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93" w:rsidRDefault="00821B93" w:rsidP="00A71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234">
        <w:rPr>
          <w:rFonts w:ascii="Times New Roman" w:hAnsi="Times New Roman"/>
          <w:b/>
          <w:sz w:val="28"/>
          <w:szCs w:val="28"/>
          <w:lang w:eastAsia="pl-PL"/>
        </w:rPr>
        <w:t>Rekrutacja kandydatów do klas pierwszych na rok szkolny 2016/17</w:t>
      </w:r>
      <w:r w:rsidRPr="00A71234">
        <w:rPr>
          <w:rFonts w:ascii="Times New Roman" w:hAnsi="Times New Roman"/>
          <w:b/>
          <w:sz w:val="28"/>
          <w:szCs w:val="28"/>
        </w:rPr>
        <w:t xml:space="preserve"> </w:t>
      </w:r>
    </w:p>
    <w:p w:rsidR="00821B93" w:rsidRDefault="00821B93" w:rsidP="00A71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</w:p>
    <w:p w:rsidR="00821B93" w:rsidRDefault="00821B93" w:rsidP="00A71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Pr="00AD531E">
        <w:rPr>
          <w:rFonts w:ascii="Times New Roman" w:hAnsi="Times New Roman"/>
          <w:b/>
          <w:sz w:val="28"/>
          <w:szCs w:val="28"/>
        </w:rPr>
        <w:t>zkoły</w:t>
      </w:r>
      <w:r>
        <w:rPr>
          <w:rFonts w:ascii="Times New Roman" w:hAnsi="Times New Roman"/>
          <w:b/>
          <w:sz w:val="28"/>
          <w:szCs w:val="28"/>
        </w:rPr>
        <w:t xml:space="preserve"> Podstawowej nr 51 z Oddziałami Integracyjnymi im. Fryderyka Chopina</w:t>
      </w:r>
    </w:p>
    <w:p w:rsidR="00821B93" w:rsidRPr="00A71234" w:rsidRDefault="00821B93" w:rsidP="00A71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Katowicach</w:t>
      </w:r>
    </w:p>
    <w:p w:rsidR="00821B93" w:rsidRDefault="00821B93" w:rsidP="00A7123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Informacje ogólne</w:t>
      </w:r>
    </w:p>
    <w:p w:rsidR="00821B93" w:rsidRPr="004F2ACD" w:rsidRDefault="00821B93" w:rsidP="00CE63A8">
      <w:pPr>
        <w:spacing w:line="228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>Zasady</w:t>
      </w:r>
      <w:r>
        <w:rPr>
          <w:rFonts w:ascii="Times New Roman" w:eastAsia="Arial Unicode MS" w:hAnsi="Times New Roman"/>
          <w:sz w:val="24"/>
          <w:szCs w:val="24"/>
        </w:rPr>
        <w:t xml:space="preserve"> przyjęć do szkół podstawowych w roku szkolnym 2016/2017</w:t>
      </w:r>
      <w:r w:rsidRPr="004F2ACD">
        <w:rPr>
          <w:rFonts w:ascii="Times New Roman" w:eastAsia="Arial Unicode MS" w:hAnsi="Times New Roman"/>
          <w:sz w:val="24"/>
          <w:szCs w:val="24"/>
        </w:rPr>
        <w:t>, dla których organem prowadzącym jest miasto Katowice, zostały przygotowane w oparciu o zapisy:</w:t>
      </w:r>
    </w:p>
    <w:p w:rsidR="00821B93" w:rsidRPr="004F2ACD" w:rsidRDefault="00821B93" w:rsidP="00CE63A8">
      <w:pPr>
        <w:numPr>
          <w:ilvl w:val="0"/>
          <w:numId w:val="27"/>
        </w:numPr>
        <w:suppressAutoHyphens/>
        <w:spacing w:after="0" w:line="22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>ustawy z dnia 7 września 1991 r. o</w:t>
      </w:r>
      <w:r w:rsidRPr="004F2ACD">
        <w:rPr>
          <w:rFonts w:ascii="Times New Roman" w:eastAsia="Arial Unicode MS" w:hAnsi="Times New Roman"/>
          <w:i/>
          <w:iCs/>
          <w:sz w:val="24"/>
          <w:szCs w:val="24"/>
        </w:rPr>
        <w:t xml:space="preserve"> systemie oświaty </w:t>
      </w:r>
      <w:r w:rsidRPr="004F2ACD">
        <w:rPr>
          <w:rFonts w:ascii="Times New Roman" w:eastAsia="Arial Unicode MS" w:hAnsi="Times New Roman"/>
          <w:sz w:val="24"/>
          <w:szCs w:val="24"/>
        </w:rPr>
        <w:t>(Dz. U. z 2015 r. poz. 2156 z późn. zm.),</w:t>
      </w:r>
    </w:p>
    <w:p w:rsidR="00821B93" w:rsidRPr="004F2ACD" w:rsidRDefault="00821B93" w:rsidP="00CE63A8">
      <w:pPr>
        <w:numPr>
          <w:ilvl w:val="0"/>
          <w:numId w:val="27"/>
        </w:numPr>
        <w:suppressAutoHyphens/>
        <w:spacing w:after="0" w:line="228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 xml:space="preserve">ustawy z dnia 29 grudnia 2015 r. </w:t>
      </w:r>
      <w:r w:rsidRPr="004F2ACD">
        <w:rPr>
          <w:rFonts w:ascii="Times New Roman" w:eastAsia="Arial Unicode MS" w:hAnsi="Times New Roman"/>
          <w:i/>
          <w:iCs/>
          <w:sz w:val="24"/>
          <w:szCs w:val="24"/>
        </w:rPr>
        <w:t>o zmianie ustawy o systemie oświaty oraz niektórych innych ustaw</w:t>
      </w:r>
      <w:r w:rsidRPr="004F2AC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5285C">
        <w:rPr>
          <w:rFonts w:ascii="Times New Roman" w:eastAsia="Arial Unicode MS" w:hAnsi="Times New Roman"/>
          <w:i/>
          <w:sz w:val="24"/>
          <w:szCs w:val="24"/>
        </w:rPr>
        <w:t>(Dz. U. z 2016r. poz. 35),</w:t>
      </w:r>
    </w:p>
    <w:p w:rsidR="00821B93" w:rsidRPr="004F2ACD" w:rsidRDefault="00821B93" w:rsidP="00CE63A8">
      <w:pPr>
        <w:numPr>
          <w:ilvl w:val="0"/>
          <w:numId w:val="27"/>
        </w:num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Arial Unicode MS" w:hAnsi="Times New Roman"/>
          <w:i/>
          <w:i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F2ACD">
        <w:rPr>
          <w:rFonts w:ascii="Times New Roman" w:eastAsia="Arial Unicode MS" w:hAnsi="Times New Roman"/>
          <w:sz w:val="24"/>
          <w:szCs w:val="24"/>
        </w:rPr>
        <w:t xml:space="preserve">rozporządzenia Ministra Edukacji Narodowej z dnia 2 listopada 2015r. </w:t>
      </w:r>
      <w:r w:rsidRPr="004F2ACD">
        <w:rPr>
          <w:rFonts w:ascii="Times New Roman" w:eastAsia="Arial Unicode MS" w:hAnsi="Times New Roman"/>
          <w:i/>
          <w:iCs/>
          <w:sz w:val="24"/>
          <w:szCs w:val="24"/>
        </w:rPr>
        <w:t>w 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Pr="004F2ACD">
        <w:rPr>
          <w:rFonts w:ascii="Times New Roman" w:eastAsia="Arial Unicode MS" w:hAnsi="Times New Roman"/>
          <w:i/>
          <w:iCs/>
          <w:sz w:val="24"/>
          <w:szCs w:val="24"/>
        </w:rPr>
        <w:t>U. z 2015r. poz. 1872),</w:t>
      </w:r>
    </w:p>
    <w:p w:rsidR="00821B93" w:rsidRPr="004F2ACD" w:rsidRDefault="00821B93" w:rsidP="00CE63A8">
      <w:pPr>
        <w:numPr>
          <w:ilvl w:val="0"/>
          <w:numId w:val="27"/>
        </w:numPr>
        <w:suppressAutoHyphens/>
        <w:spacing w:after="0" w:line="22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 xml:space="preserve">uchwały Rady Miasta Katowice nr XXI/403/16 z dnia 27 stycznia 2016r. </w:t>
      </w:r>
      <w:r w:rsidRPr="004F2ACD">
        <w:rPr>
          <w:rFonts w:ascii="Times New Roman" w:eastAsia="Arial Unicode MS" w:hAnsi="Times New Roman"/>
          <w:i/>
          <w:sz w:val="24"/>
          <w:szCs w:val="24"/>
        </w:rPr>
        <w:t>w sprawie</w:t>
      </w:r>
      <w:r w:rsidRPr="004F2AC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4F2ACD">
        <w:rPr>
          <w:rFonts w:ascii="Times New Roman" w:eastAsia="Arial Unicode MS" w:hAnsi="Times New Roman"/>
          <w:i/>
          <w:sz w:val="24"/>
          <w:szCs w:val="24"/>
        </w:rPr>
        <w:t>określenia kryteriów rekrutacji do klas pierwszych szkół podstawowych prowadzonych przez miasto Katowice, liczby punktów za każde z tych kryteriów oraz dokumentów niezbędnych do ich potwierdzenia,</w:t>
      </w:r>
    </w:p>
    <w:p w:rsidR="00821B93" w:rsidRPr="00CE63A8" w:rsidRDefault="00821B93" w:rsidP="00CE63A8">
      <w:pPr>
        <w:numPr>
          <w:ilvl w:val="0"/>
          <w:numId w:val="27"/>
        </w:numPr>
        <w:suppressAutoHyphens/>
        <w:spacing w:after="0" w:line="228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 xml:space="preserve">zarządzenia nr 662/2016 Prezydenta Miasta Katowice z dnia 29 stycznia 2016 r. </w:t>
      </w:r>
      <w:r w:rsidRPr="004F2ACD">
        <w:rPr>
          <w:rFonts w:ascii="Times New Roman" w:eastAsia="Arial Unicode MS" w:hAnsi="Times New Roman"/>
          <w:i/>
          <w:sz w:val="24"/>
          <w:szCs w:val="24"/>
        </w:rPr>
        <w:t>w sprawie ustalenia harmonogramu czynności w postępowaniu rekrutacyjnym oraz postępowaniu uzupełniającym do publicznych przedszkoli oraz pierwszych klas publicznych szkół podstawowych, dla których organem prowadzącym jest miasto Kat</w:t>
      </w:r>
      <w:r>
        <w:rPr>
          <w:rFonts w:ascii="Times New Roman" w:eastAsia="Arial Unicode MS" w:hAnsi="Times New Roman"/>
          <w:i/>
          <w:sz w:val="24"/>
          <w:szCs w:val="24"/>
        </w:rPr>
        <w:t>owice na rok szkolny 2016/2017.</w:t>
      </w:r>
    </w:p>
    <w:p w:rsidR="00821B93" w:rsidRPr="004F2ACD" w:rsidRDefault="00821B93" w:rsidP="00CE63A8">
      <w:pPr>
        <w:suppressAutoHyphens/>
        <w:spacing w:after="0" w:line="228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</w:p>
    <w:p w:rsidR="00821B93" w:rsidRPr="004F2ACD" w:rsidRDefault="00821B93" w:rsidP="00CE63A8">
      <w:pPr>
        <w:spacing w:line="240" w:lineRule="atLeast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4F2ACD">
        <w:rPr>
          <w:rFonts w:ascii="Times New Roman" w:eastAsia="Arial Unicode MS" w:hAnsi="Times New Roman"/>
          <w:sz w:val="24"/>
          <w:szCs w:val="24"/>
        </w:rPr>
        <w:t>Do klas I w roku szkolnym 2016/2017 przyjmowane są: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821B93" w:rsidRPr="004F2ACD" w:rsidRDefault="00821B93" w:rsidP="00CE63A8">
      <w:pPr>
        <w:ind w:left="567" w:right="1400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 xml:space="preserve">dzieci 7 letnie (urodzone w roku 2009) – objęte obowiązkiem szkolnym, </w:t>
      </w:r>
    </w:p>
    <w:p w:rsidR="00821B93" w:rsidRDefault="00821B93" w:rsidP="00CE63A8">
      <w:pPr>
        <w:ind w:left="567" w:right="1400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>dzieci 6 letnie (urodzone w roku 2010) – zgodnie z wolą rodziców:</w:t>
      </w:r>
    </w:p>
    <w:p w:rsidR="00821B93" w:rsidRDefault="00821B93" w:rsidP="00CE63A8">
      <w:pPr>
        <w:numPr>
          <w:ilvl w:val="0"/>
          <w:numId w:val="28"/>
        </w:numPr>
        <w:tabs>
          <w:tab w:val="left" w:pos="1276"/>
        </w:tabs>
        <w:suppressAutoHyphens/>
        <w:spacing w:after="0" w:line="18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 xml:space="preserve">jeżeli dziecko korzystało z wychowania przedszkolnego w poprzednim roku szkolnym, </w:t>
      </w:r>
    </w:p>
    <w:p w:rsidR="00821B93" w:rsidRPr="004F2ACD" w:rsidRDefault="00821B93" w:rsidP="00CE63A8">
      <w:pPr>
        <w:tabs>
          <w:tab w:val="left" w:pos="1276"/>
        </w:tabs>
        <w:suppressAutoHyphens/>
        <w:spacing w:after="0" w:line="180" w:lineRule="auto"/>
        <w:ind w:left="928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>w którym ma rozpocząć naukę w szkole,</w:t>
      </w:r>
    </w:p>
    <w:p w:rsidR="00821B93" w:rsidRDefault="00821B93" w:rsidP="00CE63A8">
      <w:pPr>
        <w:spacing w:line="240" w:lineRule="atLeast"/>
        <w:ind w:left="700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>albo</w:t>
      </w:r>
    </w:p>
    <w:p w:rsidR="00821B93" w:rsidRPr="004F2ACD" w:rsidRDefault="00821B93" w:rsidP="00CE63A8">
      <w:pPr>
        <w:numPr>
          <w:ilvl w:val="0"/>
          <w:numId w:val="28"/>
        </w:numPr>
        <w:tabs>
          <w:tab w:val="left" w:pos="1276"/>
        </w:tabs>
        <w:suppressAutoHyphens/>
        <w:spacing w:after="0" w:line="18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>posiada opinię poradni psychologiczno-pedagogicznej o możliwości rozpoczęcia nauki w szkole podstawowej</w:t>
      </w:r>
    </w:p>
    <w:p w:rsidR="00821B93" w:rsidRPr="004F2ACD" w:rsidRDefault="00821B93" w:rsidP="00CE63A8">
      <w:pPr>
        <w:spacing w:line="240" w:lineRule="atLeast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</w:t>
      </w:r>
      <w:r w:rsidRPr="004F2ACD">
        <w:rPr>
          <w:rFonts w:ascii="Times New Roman" w:eastAsia="Arial Unicode MS" w:hAnsi="Times New Roman"/>
          <w:b/>
          <w:sz w:val="24"/>
          <w:szCs w:val="24"/>
        </w:rPr>
        <w:t>Uwaga</w:t>
      </w:r>
    </w:p>
    <w:p w:rsidR="00821B93" w:rsidRDefault="00821B93" w:rsidP="00CE63A8">
      <w:pPr>
        <w:spacing w:line="228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 xml:space="preserve">Dziecko, które roku szkolnym 2015/2016 realizuje obowiązkowe roczne przygotowanie przedszkolne </w:t>
      </w:r>
    </w:p>
    <w:p w:rsidR="00821B93" w:rsidRPr="007979ED" w:rsidRDefault="00821B93" w:rsidP="00CE63A8">
      <w:pPr>
        <w:spacing w:line="228" w:lineRule="auto"/>
        <w:ind w:right="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F2ACD">
        <w:rPr>
          <w:rFonts w:ascii="Times New Roman" w:eastAsia="Arial Unicode MS" w:hAnsi="Times New Roman"/>
          <w:sz w:val="24"/>
          <w:szCs w:val="24"/>
        </w:rPr>
        <w:t xml:space="preserve">w oddziale przedszkolnym w szkole </w:t>
      </w:r>
      <w:r>
        <w:rPr>
          <w:rFonts w:ascii="Times New Roman" w:eastAsia="Arial Unicode MS" w:hAnsi="Times New Roman"/>
          <w:sz w:val="24"/>
          <w:szCs w:val="24"/>
        </w:rPr>
        <w:t xml:space="preserve">podstawowej innej niż szkoła, w </w:t>
      </w:r>
      <w:r w:rsidRPr="004F2ACD">
        <w:rPr>
          <w:rFonts w:ascii="Times New Roman" w:eastAsia="Arial Unicode MS" w:hAnsi="Times New Roman"/>
          <w:sz w:val="24"/>
          <w:szCs w:val="24"/>
        </w:rPr>
        <w:t>obwodzie której mieszka, na wniosek rodziców, jest przyjmowane do klasy I tej szkoły bez przeprowadzania postępowania rekrutacyjnego. Wniosek, o którym mowa powyżej, składa się do dyrektora szkoły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do 31 marca 2016r</w:t>
      </w:r>
      <w:bookmarkStart w:id="0" w:name="page2"/>
      <w:bookmarkEnd w:id="0"/>
      <w:r>
        <w:rPr>
          <w:rFonts w:ascii="Times New Roman" w:eastAsia="Arial Unicode MS" w:hAnsi="Times New Roman"/>
          <w:b/>
          <w:bCs/>
          <w:sz w:val="24"/>
          <w:szCs w:val="24"/>
        </w:rPr>
        <w:t>.</w:t>
      </w:r>
    </w:p>
    <w:p w:rsidR="00821B93" w:rsidRDefault="00821B93" w:rsidP="00A712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Dzieci zamieszkałe w obwodzie naszej szkoły przyjmowane są z urzędu po wypełnieniu karty zgłoszenia kandydata. Formularz dostępny jest w sekretariacie lub na stronie internetowej szkoły. </w:t>
      </w:r>
    </w:p>
    <w:p w:rsidR="00821B93" w:rsidRDefault="00821B93" w:rsidP="00957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(prawni opiekunowie) ubiegający się o przyjęcie dziecka do klasy pierwszej zobowiązani są złożyć w sekretariacie szkoły prawidłowo i dokładnie wypełnioną kartę. Skorzystanie z miejsca w szkole obwodowej jest prawem, a nie obowiązkiem tzn. dziecko ma zapewnione miejsce w klasie I w szkole obwodowej, ale nie musi z niego skorzystać i może starać się o przyjęcie do innej szkoły. </w:t>
      </w:r>
    </w:p>
    <w:p w:rsidR="00821B93" w:rsidRDefault="00821B93" w:rsidP="00A712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3. Dzieci zamieszkałe poza obwodem szkoły podlegają postępowaniu rekrutacyjnemu po złożeniu pisemnego wniosku przez rodzica/opiekuna kandydata w sekretariacie szkoły. Zasady i kryteria rekrutacji  oraz wniosek o przyjęcie do szkoły w załączniku.</w:t>
      </w:r>
    </w:p>
    <w:p w:rsidR="00821B93" w:rsidRDefault="00821B93" w:rsidP="00A712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Rodzice uczniów posiadających orzeczenie o potrzebie kształcenia specjalnego ubiegający się o przyjęcie do klasy pierwszej integracyjnej,  składają wniosek  w Wydziale Edukacji Urzędu Miasta Katowice. </w:t>
      </w:r>
    </w:p>
    <w:p w:rsidR="00821B93" w:rsidRPr="00E6187B" w:rsidRDefault="00821B93" w:rsidP="0053300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87B">
        <w:rPr>
          <w:rFonts w:ascii="Times New Roman" w:hAnsi="Times New Roman"/>
          <w:color w:val="000000"/>
          <w:sz w:val="24"/>
          <w:szCs w:val="24"/>
        </w:rPr>
        <w:t xml:space="preserve">Od 11 marca do 31 marca 2016 roku rodzice dziecka składają w Wydziale Edukacji Urzędu Miasta Katowice (ul. 3 Maja 7, pok. 101) </w:t>
      </w:r>
      <w:r w:rsidRPr="00C1066E">
        <w:rPr>
          <w:rFonts w:ascii="Times New Roman" w:hAnsi="Times New Roman"/>
          <w:b/>
          <w:color w:val="000000"/>
          <w:sz w:val="24"/>
          <w:szCs w:val="24"/>
        </w:rPr>
        <w:t>wnioski o skierowanie</w:t>
      </w:r>
      <w:r w:rsidRPr="00E6187B">
        <w:rPr>
          <w:rFonts w:ascii="Times New Roman" w:hAnsi="Times New Roman"/>
          <w:color w:val="000000"/>
          <w:sz w:val="24"/>
          <w:szCs w:val="24"/>
        </w:rPr>
        <w:t xml:space="preserve"> dziecka do:</w:t>
      </w:r>
    </w:p>
    <w:p w:rsidR="00821B93" w:rsidRPr="00E6187B" w:rsidRDefault="00821B93" w:rsidP="0053300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187B">
        <w:rPr>
          <w:rFonts w:ascii="Times New Roman" w:hAnsi="Times New Roman"/>
          <w:color w:val="000000"/>
          <w:sz w:val="24"/>
          <w:szCs w:val="24"/>
        </w:rPr>
        <w:t xml:space="preserve">oddziału integracyjnego, </w:t>
      </w:r>
    </w:p>
    <w:p w:rsidR="00821B93" w:rsidRPr="00E6187B" w:rsidRDefault="00821B93" w:rsidP="00533005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187B">
        <w:rPr>
          <w:rFonts w:ascii="Times New Roman" w:hAnsi="Times New Roman"/>
          <w:color w:val="000000"/>
          <w:sz w:val="24"/>
          <w:szCs w:val="24"/>
        </w:rPr>
        <w:t xml:space="preserve">oddziału specjalnego w szkole ogólnodostępnej, </w:t>
      </w:r>
    </w:p>
    <w:p w:rsidR="00821B93" w:rsidRDefault="00821B93" w:rsidP="0053300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187B">
        <w:rPr>
          <w:rFonts w:ascii="Times New Roman" w:hAnsi="Times New Roman"/>
          <w:color w:val="000000"/>
          <w:sz w:val="24"/>
          <w:szCs w:val="24"/>
        </w:rPr>
        <w:t>zes</w:t>
      </w:r>
      <w:r>
        <w:rPr>
          <w:rFonts w:ascii="Times New Roman" w:hAnsi="Times New Roman"/>
          <w:color w:val="000000"/>
          <w:sz w:val="24"/>
          <w:szCs w:val="24"/>
        </w:rPr>
        <w:t>połu szkół specjalnych.</w:t>
      </w:r>
    </w:p>
    <w:p w:rsidR="00821B93" w:rsidRPr="00E6187B" w:rsidRDefault="00821B93" w:rsidP="00533005">
      <w:pPr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1B93" w:rsidRDefault="00821B93" w:rsidP="0053300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87B">
        <w:rPr>
          <w:rFonts w:ascii="Times New Roman" w:hAnsi="Times New Roman"/>
          <w:color w:val="000000"/>
          <w:sz w:val="24"/>
          <w:szCs w:val="24"/>
        </w:rPr>
        <w:t>Wydział Edukacji Urzędu Miasta Katowice po zebraniu orzeczeń o potrzebie kształcenia</w:t>
      </w:r>
      <w:r>
        <w:rPr>
          <w:rFonts w:ascii="Times New Roman" w:hAnsi="Times New Roman"/>
          <w:color w:val="000000"/>
          <w:sz w:val="24"/>
          <w:szCs w:val="24"/>
        </w:rPr>
        <w:t xml:space="preserve"> specjalnego, wydaje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do 30 maja 2016r., </w:t>
      </w:r>
      <w:r>
        <w:rPr>
          <w:rFonts w:ascii="Times New Roman" w:hAnsi="Times New Roman"/>
          <w:color w:val="000000"/>
          <w:sz w:val="24"/>
          <w:szCs w:val="24"/>
        </w:rPr>
        <w:t>skierowania uczniom</w:t>
      </w:r>
      <w:r w:rsidRPr="00E6187B">
        <w:rPr>
          <w:rFonts w:ascii="Times New Roman" w:hAnsi="Times New Roman"/>
          <w:color w:val="000000"/>
          <w:sz w:val="24"/>
          <w:szCs w:val="24"/>
        </w:rPr>
        <w:t xml:space="preserve"> do oddziałów integracyjnych, oddziałów specjalnych w szkołach ogólnodostępnych i zespołach szkół specjalnyc</w:t>
      </w:r>
      <w:r>
        <w:rPr>
          <w:rFonts w:ascii="Times New Roman" w:hAnsi="Times New Roman"/>
          <w:color w:val="000000"/>
          <w:sz w:val="24"/>
          <w:szCs w:val="24"/>
        </w:rPr>
        <w:t xml:space="preserve">h. </w:t>
      </w:r>
    </w:p>
    <w:p w:rsidR="00821B93" w:rsidRDefault="00821B93" w:rsidP="005330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2B72">
        <w:rPr>
          <w:rFonts w:ascii="Times New Roman" w:hAnsi="Times New Roman"/>
          <w:sz w:val="24"/>
          <w:szCs w:val="24"/>
        </w:rPr>
        <w:t>Po 30 maja 2016r. do ww. oddziałów kierowane są dzieci, które z uzasadnionych powodów nie podlegały zwykłej procedurze rekrutacji</w:t>
      </w:r>
    </w:p>
    <w:p w:rsidR="00821B93" w:rsidRDefault="00821B93" w:rsidP="00A71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Dopuszcza się możliwość przyjmowania dzieci do klasy pierwszej w ciągu całego roku szkolnego, jeżeli placówka dysponuje wolnymi miejscami. </w:t>
      </w:r>
    </w:p>
    <w:p w:rsidR="00821B93" w:rsidRDefault="00821B93" w:rsidP="00A71234">
      <w:pPr>
        <w:pStyle w:val="Default"/>
      </w:pPr>
    </w:p>
    <w:p w:rsidR="00821B93" w:rsidRDefault="00821B93" w:rsidP="00A71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Przy rekrutacji do klasy pierwszej nie jest brana pod uwagę kolejność składania karty zgłoszenia dziecka. </w:t>
      </w:r>
    </w:p>
    <w:p w:rsidR="00821B93" w:rsidRDefault="00821B93" w:rsidP="00A71234">
      <w:pPr>
        <w:pStyle w:val="Default"/>
        <w:rPr>
          <w:sz w:val="23"/>
          <w:szCs w:val="23"/>
        </w:rPr>
      </w:pPr>
    </w:p>
    <w:p w:rsidR="00821B93" w:rsidRDefault="00821B93" w:rsidP="00A712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Liczba oddziałów w szkole określona jest przez Organ Prowadzący i jest liczbą maksymalną.</w:t>
      </w:r>
    </w:p>
    <w:p w:rsidR="00821B93" w:rsidRDefault="00821B93" w:rsidP="00A71234">
      <w:pPr>
        <w:pStyle w:val="Default"/>
        <w:rPr>
          <w:sz w:val="23"/>
          <w:szCs w:val="23"/>
        </w:rPr>
      </w:pPr>
    </w:p>
    <w:p w:rsidR="00821B93" w:rsidRDefault="00821B93" w:rsidP="00262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1B93" w:rsidRPr="00533005" w:rsidRDefault="00821B93" w:rsidP="00262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3005">
        <w:rPr>
          <w:rFonts w:ascii="Times New Roman" w:hAnsi="Times New Roman"/>
          <w:b/>
          <w:sz w:val="28"/>
          <w:szCs w:val="28"/>
        </w:rPr>
        <w:t>Kryteria i postępowanie rekrutacyjne dotyczące uczniów zamieszkałych poza obwodem</w:t>
      </w:r>
    </w:p>
    <w:p w:rsidR="00821B93" w:rsidRPr="00533005" w:rsidRDefault="00821B93" w:rsidP="00262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3005">
        <w:rPr>
          <w:rFonts w:ascii="Times New Roman" w:hAnsi="Times New Roman"/>
          <w:b/>
          <w:sz w:val="28"/>
          <w:szCs w:val="28"/>
        </w:rPr>
        <w:t xml:space="preserve"> Szkoły Podstawowej nr  51 z Oddziałami Integracyjnymi im. Fryderyka Chopina </w:t>
      </w:r>
    </w:p>
    <w:p w:rsidR="00821B93" w:rsidRPr="00A71234" w:rsidRDefault="00821B93" w:rsidP="00C60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005">
        <w:rPr>
          <w:rFonts w:ascii="Times New Roman" w:hAnsi="Times New Roman"/>
          <w:b/>
          <w:sz w:val="28"/>
          <w:szCs w:val="28"/>
        </w:rPr>
        <w:t>w Katowicach</w:t>
      </w:r>
    </w:p>
    <w:p w:rsidR="00821B93" w:rsidRPr="00992A2C" w:rsidRDefault="00821B93" w:rsidP="0099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2A2C">
        <w:rPr>
          <w:rFonts w:ascii="Times New Roman" w:hAnsi="Times New Roman"/>
        </w:rPr>
        <w:t>Na podstawie art. 18 ust. 2 pkt 15, art. 40 ust.1 ustawy z dnia 8 marca 1990 r. o samorządzie gminnym (Dz.</w:t>
      </w:r>
    </w:p>
    <w:p w:rsidR="00821B93" w:rsidRPr="00992A2C" w:rsidRDefault="00821B93" w:rsidP="0099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2A2C">
        <w:rPr>
          <w:rFonts w:ascii="Times New Roman" w:hAnsi="Times New Roman"/>
        </w:rPr>
        <w:t>U. z 2015r., poz. 1515 z późn. zm.), art. 20e ust. 3, 4 i 7 w związku z art. 20zf pkt 1 ustawy z dnia 7 września</w:t>
      </w:r>
    </w:p>
    <w:p w:rsidR="00821B93" w:rsidRPr="00992A2C" w:rsidRDefault="00821B93" w:rsidP="00992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A2C">
        <w:rPr>
          <w:rFonts w:ascii="Times New Roman" w:hAnsi="Times New Roman"/>
        </w:rPr>
        <w:t>1991 r. o systemie oświaty (Dz. U. z 2015r., poz. 2156)</w:t>
      </w:r>
      <w:r>
        <w:rPr>
          <w:rFonts w:ascii="Times New Roman" w:hAnsi="Times New Roman"/>
        </w:rPr>
        <w:t>oraz uchwały nr XXI/403/16 Rady Miasta Katowice z dnia 27 stycznia 2016 roku.</w:t>
      </w:r>
    </w:p>
    <w:p w:rsidR="00821B93" w:rsidRPr="00AD531E" w:rsidRDefault="00821B93" w:rsidP="00C602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1B93" w:rsidRDefault="00821B93" w:rsidP="00AD531E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AD531E">
        <w:rPr>
          <w:rFonts w:ascii="Times New Roman" w:eastAsia="SimSun" w:hAnsi="Times New Roman"/>
          <w:sz w:val="24"/>
          <w:szCs w:val="24"/>
          <w:lang w:eastAsia="ar-SA"/>
        </w:rPr>
        <w:t>1. Dziecko zamieszkałe poza obwodem szkoły może zostać przyjęte do I klasy po przeprowadzeniu postępowania rekrutacyjnego tylko w przypadku, gdy szkoła dysponuje wolnymi miejscami.</w:t>
      </w:r>
    </w:p>
    <w:p w:rsidR="00821B93" w:rsidRDefault="00821B93" w:rsidP="00AD531E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821B93" w:rsidRDefault="00821B93" w:rsidP="00AD531E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2.Postępowanie rekrutacyjne dzieci zamieszkałych poza obwodem szkoły, prowadzone jest na pisemny wniosek rodzica kandydata (art. 20a ust 4 ustawy rekrutacyjnej). Wniosek o którym mowa składany jest do Dyrektora Szkoły (patrz załącznik)</w:t>
      </w:r>
    </w:p>
    <w:p w:rsidR="00821B93" w:rsidRDefault="00821B93" w:rsidP="00AD531E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821B93" w:rsidRDefault="00821B93" w:rsidP="00AD531E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3. Rodzic może złożyć wniosek do  nie więcej niż trzech wybranych szkół publicznych.</w:t>
      </w:r>
    </w:p>
    <w:p w:rsidR="00821B93" w:rsidRPr="00AD531E" w:rsidRDefault="00821B93" w:rsidP="00AD531E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821B93" w:rsidRDefault="00821B93" w:rsidP="00AD531E">
      <w:pPr>
        <w:spacing w:after="0"/>
        <w:rPr>
          <w:rFonts w:ascii="Times New Roman" w:eastAsia="SimSun" w:hAnsi="Times New Roman"/>
          <w:sz w:val="24"/>
          <w:szCs w:val="24"/>
          <w:lang w:eastAsia="ar-SA"/>
        </w:rPr>
      </w:pPr>
      <w:r w:rsidRPr="0057406D">
        <w:rPr>
          <w:rFonts w:ascii="Times New Roman" w:eastAsia="SimSun" w:hAnsi="Times New Roman"/>
          <w:sz w:val="24"/>
          <w:szCs w:val="24"/>
          <w:lang w:eastAsia="ar-SA"/>
        </w:rPr>
        <w:t>4</w:t>
      </w:r>
      <w:r w:rsidRPr="00AD531E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  <w:r w:rsidRPr="00AD531E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ar-SA"/>
        </w:rPr>
        <w:t>Wszystkie wnioski poddane są weryfikacji zgodnie z poniższymi kryteriami</w:t>
      </w:r>
    </w:p>
    <w:p w:rsidR="00821B93" w:rsidRPr="00AD531E" w:rsidRDefault="00821B93" w:rsidP="00AD531E">
      <w:pPr>
        <w:spacing w:after="0"/>
        <w:rPr>
          <w:rFonts w:ascii="Times New Roman" w:eastAsia="SimSun" w:hAnsi="Times New Roman"/>
          <w:sz w:val="24"/>
          <w:szCs w:val="24"/>
          <w:lang w:eastAsia="ar-SA"/>
        </w:rPr>
      </w:pPr>
    </w:p>
    <w:p w:rsidR="00821B93" w:rsidRDefault="00821B93" w:rsidP="00572E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REKRUTACJI</w:t>
      </w:r>
    </w:p>
    <w:p w:rsidR="00821B93" w:rsidRPr="00AD531E" w:rsidRDefault="00821B93" w:rsidP="00572E01">
      <w:pPr>
        <w:pStyle w:val="Default"/>
        <w:rPr>
          <w:b/>
          <w:sz w:val="28"/>
          <w:szCs w:val="28"/>
        </w:rPr>
      </w:pPr>
      <w:r w:rsidRPr="00AD531E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591"/>
      </w:tblGrid>
      <w:tr w:rsidR="00821B93" w:rsidRPr="00C62D3D" w:rsidTr="00C62D3D">
        <w:tc>
          <w:tcPr>
            <w:tcW w:w="675" w:type="dxa"/>
            <w:shd w:val="pct20" w:color="auto" w:fill="auto"/>
          </w:tcPr>
          <w:p w:rsidR="00821B93" w:rsidRPr="00C62D3D" w:rsidRDefault="00821B93" w:rsidP="00572E01">
            <w:pPr>
              <w:pStyle w:val="Default"/>
              <w:rPr>
                <w:b/>
                <w:sz w:val="28"/>
                <w:szCs w:val="28"/>
              </w:rPr>
            </w:pPr>
            <w:r w:rsidRPr="00C62D3D"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6946" w:type="dxa"/>
            <w:shd w:val="pct20" w:color="auto" w:fill="auto"/>
          </w:tcPr>
          <w:p w:rsidR="00821B93" w:rsidRPr="00C62D3D" w:rsidRDefault="00821B93" w:rsidP="00C62D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2D3D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1591" w:type="dxa"/>
            <w:shd w:val="pct20" w:color="auto" w:fill="auto"/>
          </w:tcPr>
          <w:p w:rsidR="00821B93" w:rsidRPr="00C62D3D" w:rsidRDefault="00821B93" w:rsidP="00C62D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2D3D">
              <w:rPr>
                <w:b/>
                <w:sz w:val="28"/>
                <w:szCs w:val="28"/>
              </w:rPr>
              <w:t>PUNKTY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2624AA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Zamieszkanie kandydata na terenie Katowic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32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2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2624AA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 xml:space="preserve">Uczęszczanie kandydata do oddziału przedszkolnego w szkole pierwszego wyboru 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16</w:t>
            </w:r>
          </w:p>
        </w:tc>
      </w:tr>
      <w:tr w:rsidR="00821B93" w:rsidRPr="00C62D3D" w:rsidTr="00C62D3D">
        <w:trPr>
          <w:trHeight w:val="502"/>
        </w:trPr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3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2624AA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Spełnianie obowiązku szkolnego przez rodzeństwo kandydata w szkole pierwszego wyboru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14</w:t>
            </w:r>
          </w:p>
        </w:tc>
      </w:tr>
      <w:tr w:rsidR="00821B93" w:rsidRPr="00C62D3D" w:rsidTr="00C62D3D">
        <w:trPr>
          <w:trHeight w:val="502"/>
        </w:trPr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4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2624AA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Ubieganie się o przyjęcie do kl. 1 w szkole położonej w odległości do 3km od miejsca zamieszkania kandydata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4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5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992A2C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Rozliczenie przez rodziców podatku dochodowego w US na terenie Katowic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2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6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992A2C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Wielodzietność rodziny kandydata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7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992A2C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 xml:space="preserve">Niepełnosprawność kandydata 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8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992A2C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Niepełnosprawność jednego z rodziców kandydata/prawnego opiekuna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9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8C27F4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Niepełnosprawność obojga rodziców kandydata/prawnego opiekuna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</w:tr>
      <w:tr w:rsidR="00821B93" w:rsidRPr="00C62D3D" w:rsidTr="00C62D3D"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10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8C27F4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Niepełnosprawność rodzeństwa kandydata/prawnego opiekuna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</w:tr>
      <w:tr w:rsidR="00821B93" w:rsidRPr="00C62D3D" w:rsidTr="00C62D3D">
        <w:trPr>
          <w:trHeight w:val="437"/>
        </w:trPr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11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2624AA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Samotne wychowywanie dziecka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</w:tr>
      <w:tr w:rsidR="00821B93" w:rsidRPr="00C62D3D" w:rsidTr="00C62D3D">
        <w:trPr>
          <w:trHeight w:val="667"/>
        </w:trPr>
        <w:tc>
          <w:tcPr>
            <w:tcW w:w="675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12</w:t>
            </w:r>
          </w:p>
        </w:tc>
        <w:tc>
          <w:tcPr>
            <w:tcW w:w="6946" w:type="dxa"/>
            <w:vAlign w:val="center"/>
          </w:tcPr>
          <w:p w:rsidR="00821B93" w:rsidRPr="00C62D3D" w:rsidRDefault="00821B93" w:rsidP="002624AA">
            <w:pPr>
              <w:pStyle w:val="Default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Objęcie kandydata pieczą zastępczą</w:t>
            </w:r>
          </w:p>
        </w:tc>
        <w:tc>
          <w:tcPr>
            <w:tcW w:w="1591" w:type="dxa"/>
            <w:vAlign w:val="center"/>
          </w:tcPr>
          <w:p w:rsidR="00821B93" w:rsidRPr="00C62D3D" w:rsidRDefault="00821B93" w:rsidP="00C62D3D">
            <w:pPr>
              <w:pStyle w:val="Default"/>
              <w:jc w:val="center"/>
              <w:rPr>
                <w:sz w:val="23"/>
                <w:szCs w:val="23"/>
              </w:rPr>
            </w:pPr>
            <w:r w:rsidRPr="00C62D3D">
              <w:rPr>
                <w:sz w:val="23"/>
                <w:szCs w:val="23"/>
              </w:rPr>
              <w:t>1</w:t>
            </w:r>
          </w:p>
        </w:tc>
      </w:tr>
    </w:tbl>
    <w:p w:rsidR="00821B93" w:rsidRDefault="00821B93" w:rsidP="001C1CB9">
      <w:pPr>
        <w:pStyle w:val="Default"/>
      </w:pP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5. </w:t>
      </w:r>
      <w:r w:rsidRPr="00EE23E5">
        <w:rPr>
          <w:rFonts w:ascii="Times New Roman" w:hAnsi="Times New Roman"/>
          <w:color w:val="000000"/>
          <w:sz w:val="23"/>
          <w:szCs w:val="23"/>
        </w:rPr>
        <w:t>Postępowanie rekrutacyjne przeprowadza komisja rekrutacyjna powołana przez Dyrektora szkoły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EE23E5">
        <w:rPr>
          <w:rFonts w:ascii="Times New Roman" w:hAnsi="Times New Roman"/>
          <w:color w:val="000000"/>
          <w:sz w:val="23"/>
          <w:szCs w:val="23"/>
        </w:rPr>
        <w:t xml:space="preserve"> Dyrektor wyznacza przewodniczącego komisji rekrutacyjnej. 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 W skład komisji wchodzi  trzech nauczycieli pracujących w szkole.</w:t>
      </w:r>
    </w:p>
    <w:p w:rsidR="00821B93" w:rsidRPr="00EE23E5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7</w:t>
      </w:r>
      <w:r w:rsidRPr="00EE23E5">
        <w:rPr>
          <w:rFonts w:ascii="Times New Roman" w:hAnsi="Times New Roman"/>
          <w:color w:val="000000"/>
          <w:sz w:val="23"/>
          <w:szCs w:val="23"/>
        </w:rPr>
        <w:t xml:space="preserve">. Do zadań komisji rekrutacyjnej należy w szczególności: </w:t>
      </w:r>
    </w:p>
    <w:p w:rsidR="00821B93" w:rsidRPr="00EE23E5" w:rsidRDefault="00821B93" w:rsidP="00EE23E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EE23E5">
        <w:rPr>
          <w:rFonts w:ascii="Times New Roman" w:hAnsi="Times New Roman"/>
          <w:color w:val="000000"/>
          <w:sz w:val="23"/>
          <w:szCs w:val="23"/>
        </w:rPr>
        <w:t xml:space="preserve">a) </w:t>
      </w:r>
      <w:r>
        <w:rPr>
          <w:rFonts w:ascii="Times New Roman" w:hAnsi="Times New Roman"/>
          <w:color w:val="000000"/>
          <w:sz w:val="23"/>
          <w:szCs w:val="23"/>
        </w:rPr>
        <w:t>weryfikacja spełniania przez kandydata warunków lub kryteriów branych pod uwagę w postępowaniu rekrutacyjnym.</w:t>
      </w:r>
      <w:r w:rsidRPr="00EE23E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21B93" w:rsidRPr="00EE23E5" w:rsidRDefault="00821B93" w:rsidP="00EE23E5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3"/>
          <w:szCs w:val="23"/>
        </w:rPr>
      </w:pPr>
      <w:r w:rsidRPr="00EE23E5">
        <w:rPr>
          <w:rFonts w:ascii="Times New Roman" w:hAnsi="Times New Roman"/>
          <w:color w:val="000000"/>
          <w:sz w:val="23"/>
          <w:szCs w:val="23"/>
        </w:rPr>
        <w:t xml:space="preserve">b) podanie do publicznej wiadomości – na szkolnej tablicy ogłoszeń - listy kandydatów przyjętych i nieprzyjętych, 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E23E5">
        <w:rPr>
          <w:rFonts w:ascii="Times New Roman" w:hAnsi="Times New Roman"/>
          <w:color w:val="000000"/>
          <w:sz w:val="23"/>
          <w:szCs w:val="23"/>
        </w:rPr>
        <w:t xml:space="preserve">c) sporządzenie protokołu postępowania rekrutacyjnego. 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8. Osoby wchodzące w skład komisji obowiązane są do nie ujawniania informacji o przebiegu posiedzenia i podjętych rozstrzygnięciach.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9. Protokoły postępowania rekrutacyjnego zawierają: datę posiedzenia, imię i nazwisko przewodniczącego komisji oraz imiona i nazwiska członków komisji,, informacje o podjętych czynnościach lub rozstrzygnięciach. Protokół podpisuje przewodniczący oraz członkowie komisji.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10.Do protokołów załącza się: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wnioski o przyjęcie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informacja o liczbie punktów,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lista kandydatów zakwalifikowanych i nie zakwalifikowanych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lista kandydatów przyjętych i nieprzyjętych.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11</w:t>
      </w:r>
      <w:r w:rsidRPr="00EE23E5">
        <w:rPr>
          <w:rFonts w:ascii="Times New Roman" w:hAnsi="Times New Roman"/>
          <w:color w:val="000000"/>
          <w:sz w:val="23"/>
          <w:szCs w:val="23"/>
        </w:rPr>
        <w:t>. Wyniki postępowania rekrutacyjnego podaje się do publicznej wiadomości w formie listy kandydatów zakwalifikowanych i kandydatów nie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E23E5">
        <w:rPr>
          <w:rFonts w:ascii="Times New Roman" w:hAnsi="Times New Roman"/>
          <w:color w:val="000000"/>
          <w:sz w:val="23"/>
          <w:szCs w:val="23"/>
        </w:rPr>
        <w:t>zakwalifikowanych, zawierającej imiona i nazwiska kandydatów uszerego</w:t>
      </w:r>
      <w:r>
        <w:rPr>
          <w:rFonts w:ascii="Times New Roman" w:hAnsi="Times New Roman"/>
          <w:color w:val="000000"/>
          <w:sz w:val="23"/>
          <w:szCs w:val="23"/>
        </w:rPr>
        <w:t>wane w kolejności alfabetycznej.</w:t>
      </w:r>
    </w:p>
    <w:p w:rsidR="00821B93" w:rsidRPr="00EE23E5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12</w:t>
      </w:r>
      <w:r w:rsidRPr="00EE23E5">
        <w:rPr>
          <w:rFonts w:ascii="Times New Roman" w:hAnsi="Times New Roman"/>
          <w:color w:val="000000"/>
          <w:sz w:val="23"/>
          <w:szCs w:val="23"/>
        </w:rPr>
        <w:t xml:space="preserve">. W terminie 7 dni od dnia podania do publicznej wiadomości listy kandydatów przyjętych i kandydatów nieprzyjętych, rodzic/opiekun prawny kandydata może wystąpić do komisji rekrutacyjnej z wnioskiem o sporządzenie </w:t>
      </w:r>
      <w:r>
        <w:rPr>
          <w:rFonts w:ascii="Times New Roman" w:hAnsi="Times New Roman"/>
          <w:color w:val="000000"/>
          <w:sz w:val="23"/>
          <w:szCs w:val="23"/>
        </w:rPr>
        <w:t xml:space="preserve">pisemnego </w:t>
      </w:r>
      <w:r w:rsidRPr="00EE23E5">
        <w:rPr>
          <w:rFonts w:ascii="Times New Roman" w:hAnsi="Times New Roman"/>
          <w:color w:val="000000"/>
          <w:sz w:val="23"/>
          <w:szCs w:val="23"/>
        </w:rPr>
        <w:t xml:space="preserve">uzasadnienia odmowy przyjęcia kandydata do danej szkoły. </w:t>
      </w:r>
    </w:p>
    <w:p w:rsidR="00821B93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13</w:t>
      </w:r>
      <w:r w:rsidRPr="00EE23E5">
        <w:rPr>
          <w:rFonts w:ascii="Times New Roman" w:hAnsi="Times New Roman"/>
          <w:color w:val="000000"/>
          <w:sz w:val="23"/>
          <w:szCs w:val="23"/>
        </w:rPr>
        <w:t>. Uzasadnienie sporządza się w terminie 5 dni od dnia wystąpienia przez rodzica kandydata. Uzasadnienie zawiera przyczyny odmowy przyjęcia, w tym najniższą liczbę punktów, która uprawniała do przyjęcia, oraz liczbę punktów, którą kandydat uzyskał w postępowaniu rekrutacyjnym.</w:t>
      </w:r>
    </w:p>
    <w:p w:rsidR="00821B93" w:rsidRPr="00EE23E5" w:rsidRDefault="00821B93" w:rsidP="005740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E23E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14</w:t>
      </w:r>
      <w:r w:rsidRPr="00EE23E5">
        <w:rPr>
          <w:rFonts w:ascii="Times New Roman" w:hAnsi="Times New Roman"/>
          <w:color w:val="000000"/>
          <w:sz w:val="23"/>
          <w:szCs w:val="23"/>
        </w:rPr>
        <w:t xml:space="preserve">. Rodzic/prawny opiekun kandydata mogą wnieść do Dyrektora szkoły odwołanie od rozstrzygnięcia komisji rekrutacyjnej, w terminie 7 dni od dnia otrzymania uzasadnienia. </w:t>
      </w:r>
    </w:p>
    <w:p w:rsidR="00821B93" w:rsidRPr="00EE23E5" w:rsidRDefault="00821B93" w:rsidP="00EE2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15.</w:t>
      </w:r>
      <w:r w:rsidRPr="00EE23E5">
        <w:rPr>
          <w:rFonts w:ascii="Times New Roman" w:hAnsi="Times New Roman"/>
          <w:color w:val="000000"/>
          <w:sz w:val="23"/>
          <w:szCs w:val="23"/>
        </w:rPr>
        <w:t xml:space="preserve"> Dyrektor szkoły rozpatruje odwołanie od rozstrzygnięcia komisji rekrutacyjnej w terminie 7 dni od dnia otrzymania odwołania. </w:t>
      </w:r>
    </w:p>
    <w:p w:rsidR="00821B93" w:rsidRDefault="00821B93" w:rsidP="00262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E23E5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6</w:t>
      </w:r>
      <w:r w:rsidRPr="00EE23E5">
        <w:rPr>
          <w:rFonts w:ascii="Times New Roman" w:hAnsi="Times New Roman"/>
          <w:color w:val="000000"/>
          <w:sz w:val="23"/>
          <w:szCs w:val="23"/>
        </w:rPr>
        <w:t>. Jeżeli po przeprowadzeniu postępowania rekrutacyjnego szkoła nadal dysponuje wolnymi miejscami, dyrektor szkoły lub placówki przeprowadza postępowanie uzupełniające.</w:t>
      </w:r>
    </w:p>
    <w:p w:rsidR="00821B93" w:rsidRPr="0061675E" w:rsidRDefault="00821B93" w:rsidP="00C31DBA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 xml:space="preserve">17. 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>W przypadku uzyskania przez grupę kandydatów równorzędnych wyników, komisja rekrutacyjna, ustalając kolejność kwalifikacji, bierze pod uwagę  miejsce szkoły na liście preferencji kandydata (w porządku od najbardziej do najmniej preferowanej).</w:t>
      </w:r>
    </w:p>
    <w:p w:rsidR="00821B93" w:rsidRPr="0061675E" w:rsidRDefault="00821B93" w:rsidP="00C31DBA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 xml:space="preserve">18. 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>Spełnianie kryteriów należy potwierdzić dołączając do wniosku, określone dokumenty.</w:t>
      </w:r>
    </w:p>
    <w:p w:rsidR="00821B93" w:rsidRPr="0061675E" w:rsidRDefault="00821B93" w:rsidP="00C31DBA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 xml:space="preserve">19. 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>W przypadku nie</w:t>
      </w:r>
      <w:r>
        <w:rPr>
          <w:rFonts w:ascii="Times New Roman" w:hAnsi="Times New Roman"/>
          <w:color w:val="070E24"/>
          <w:sz w:val="24"/>
          <w:szCs w:val="24"/>
          <w:lang w:eastAsia="pl-PL"/>
        </w:rPr>
        <w:t xml:space="preserve"> 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>przedłożenia dokumentów potwierdzających spełnianie kryteriów oraz w sytuacji braku potwierdzenia okoliczności zawartych w oświadczeniu, komisja rekrutacyjna, rozpatrując wniosek, nie uwzględnia danego kryterium.</w:t>
      </w:r>
    </w:p>
    <w:p w:rsidR="00821B93" w:rsidRPr="0061675E" w:rsidRDefault="00821B93" w:rsidP="00C31DBA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20.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>Wielodzietność rodziny kandydata oznacza rodzinę, która wychowuje troje i więcej dzieci (art. 20b ustawy o systemie oświaty).</w:t>
      </w:r>
    </w:p>
    <w:p w:rsidR="00821B93" w:rsidRDefault="00821B93" w:rsidP="00C31DBA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 xml:space="preserve">21. 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p w:rsidR="00821B93" w:rsidRDefault="00821B93" w:rsidP="00C31DBA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hAnsi="Times New Roman"/>
          <w:color w:val="070E24"/>
          <w:sz w:val="24"/>
          <w:szCs w:val="24"/>
          <w:lang w:eastAsia="pl-PL"/>
        </w:rPr>
        <w:t>22</w:t>
      </w:r>
      <w:r w:rsidRPr="00A71234">
        <w:rPr>
          <w:rFonts w:ascii="Times New Roman" w:hAnsi="Times New Roman"/>
          <w:b/>
          <w:color w:val="070E24"/>
          <w:sz w:val="28"/>
          <w:szCs w:val="28"/>
          <w:lang w:eastAsia="pl-PL"/>
        </w:rPr>
        <w:t xml:space="preserve">. </w:t>
      </w:r>
      <w:r w:rsidRPr="00D753C1">
        <w:rPr>
          <w:rFonts w:ascii="Times New Roman" w:hAnsi="Times New Roman"/>
          <w:b/>
          <w:color w:val="070E24"/>
          <w:sz w:val="24"/>
          <w:szCs w:val="24"/>
          <w:lang w:eastAsia="pl-PL"/>
        </w:rPr>
        <w:t>Dokumenty</w:t>
      </w:r>
      <w:r w:rsidRPr="00A85D9D">
        <w:rPr>
          <w:rFonts w:ascii="Times New Roman" w:hAnsi="Times New Roman"/>
          <w:color w:val="070E24"/>
          <w:sz w:val="24"/>
          <w:szCs w:val="24"/>
          <w:lang w:eastAsia="pl-PL"/>
        </w:rPr>
        <w:t>, potwierdzające spełnianie kryteriów ustawowych, które rodzice/prawni opiekunowie dołączają do wniosku:</w:t>
      </w:r>
    </w:p>
    <w:p w:rsidR="00821B93" w:rsidRDefault="00821B93" w:rsidP="00A85D9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Oświadczenie rodzica/opiekuna prawnego o zamieszkaniu kandydata na terenie miasta Katowice</w:t>
      </w:r>
    </w:p>
    <w:p w:rsidR="00821B93" w:rsidRDefault="00821B93" w:rsidP="00A85D9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Oświadczenie rodzica/opiekuna prawnego o zamieszkaniu dziecka w odległości do 3 km od szkoły, do której ubiega się o przyjęcie</w:t>
      </w:r>
    </w:p>
    <w:p w:rsidR="00821B93" w:rsidRDefault="00821B93" w:rsidP="00A85D9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Kopia pierwszej strony zeznania podatkowego opatrzonego prezentatą urzędu skarbowego, w którym zostało złożone zeznanie, urzędowe poświadczenie odbioru wydane przez elektroniczną skrzynkę podawczą systemu teleinformatycznego administracji podatkowej (UPO) lub oświadczenie o miejscu złożenia zeznania o wysokości osiągniętego dochodu (poniesionej straty)</w:t>
      </w:r>
      <w:r w:rsidRPr="00D03EB3">
        <w:rPr>
          <w:rFonts w:ascii="Times New Roman" w:hAnsi="Times New Roman"/>
          <w:color w:val="070E24"/>
          <w:sz w:val="24"/>
          <w:szCs w:val="24"/>
          <w:lang w:eastAsia="pl-PL"/>
        </w:rPr>
        <w:t xml:space="preserve"> </w:t>
      </w:r>
    </w:p>
    <w:p w:rsidR="00821B93" w:rsidRDefault="00821B93" w:rsidP="00A85D9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Oświadczenie rodzica/opiekuna prawnego o wielodzietności rodziny kandydata</w:t>
      </w:r>
    </w:p>
    <w:p w:rsidR="00821B93" w:rsidRDefault="00821B93" w:rsidP="00A85D9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Kopia orzeczenie o potrzebie kształcenia specjalnego wydanego ze względu na niepełnosprawność, orzeczenie o niepełnosprawności lub o stopniu niepełnosprawności lub orzeczenia równoważnego w rozumieniu przepisów ustawy z dnia 27 sierpnia 1997r. o rehabilitacji zawodowej i społecznej oraz zatrudnianiu osób niepełnosprawnych (Dz. U. z 2011r. Nr 127, poz.721 z późn. zm.)</w:t>
      </w:r>
    </w:p>
    <w:p w:rsidR="00821B93" w:rsidRDefault="00821B93" w:rsidP="00A85D9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Kopia prawomocnego wyroku sądu rodzinnego orzekającego rozwód lub separację lub kopia aktu zgonu oraz oświadczenie o samotnym wychowywaniu dziecka oraz nie wychowywaniu żadnego dziecka wspólnie z jego rodzicem</w:t>
      </w:r>
    </w:p>
    <w:p w:rsidR="00821B93" w:rsidRDefault="00821B93" w:rsidP="00A85D9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Kopia dokumentu poświadczającego objęcie dziecka pieczą zastępczą zgodnie z ustawą z 9 czerwca 2011r. o wspieraniu rodziny i systemie pieczy zastępczej (Dz. U. z 2015r. poz. 332 z późn. zm.)</w:t>
      </w:r>
    </w:p>
    <w:p w:rsidR="00821B93" w:rsidRDefault="00821B93" w:rsidP="00B5795D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 xml:space="preserve">23.Uprawnienia do skorzystania z kryteriów: </w:t>
      </w:r>
      <w:r w:rsidRPr="00B5795D">
        <w:rPr>
          <w:rFonts w:ascii="Times New Roman" w:hAnsi="Times New Roman"/>
          <w:sz w:val="24"/>
          <w:szCs w:val="24"/>
        </w:rPr>
        <w:t xml:space="preserve">uczęszczanie kandydata do oddziału przedszkolnego w szkole pierwszego wyboru oraz spełnianie obowiązku szkolnego przez rodzeństwo kandydata w szkole pierwszego wyboru </w:t>
      </w:r>
      <w:r w:rsidRPr="00B5795D">
        <w:rPr>
          <w:rFonts w:ascii="Times New Roman" w:hAnsi="Times New Roman"/>
          <w:color w:val="070E24"/>
          <w:sz w:val="24"/>
          <w:szCs w:val="24"/>
          <w:lang w:eastAsia="pl-PL"/>
        </w:rPr>
        <w:t>potwierdza  na wniosku dyrektor szkoły podstawowej wskazanej na pierwszej pozycji we wniosku o przyjęcie.</w:t>
      </w:r>
    </w:p>
    <w:p w:rsidR="00821B93" w:rsidRDefault="00821B93" w:rsidP="00B5795D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24. Kopie złożonych dokumentów poświadcza za zgodność z oryginałem rodzic/prawny opiekun kandydata. Przy składaniu kopii ma on obowiązek przedstawić do wglądu oryginały tych dokumentów.</w:t>
      </w:r>
    </w:p>
    <w:p w:rsidR="00821B93" w:rsidRDefault="00821B93" w:rsidP="00B5795D">
      <w:pPr>
        <w:spacing w:before="100" w:beforeAutospacing="1" w:after="100" w:afterAutospacing="1" w:line="240" w:lineRule="auto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25. Kserokopie d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>okument</w:t>
      </w:r>
      <w:r>
        <w:rPr>
          <w:rFonts w:ascii="Times New Roman" w:hAnsi="Times New Roman"/>
          <w:color w:val="070E24"/>
          <w:sz w:val="24"/>
          <w:szCs w:val="24"/>
          <w:lang w:eastAsia="pl-PL"/>
        </w:rPr>
        <w:t xml:space="preserve">ów </w:t>
      </w:r>
      <w:r w:rsidRPr="0061675E">
        <w:rPr>
          <w:rFonts w:ascii="Times New Roman" w:hAnsi="Times New Roman"/>
          <w:color w:val="070E24"/>
          <w:sz w:val="24"/>
          <w:szCs w:val="24"/>
          <w:lang w:eastAsia="pl-PL"/>
        </w:rPr>
        <w:t xml:space="preserve"> składa się </w:t>
      </w:r>
      <w:r>
        <w:rPr>
          <w:rFonts w:ascii="Times New Roman" w:hAnsi="Times New Roman"/>
          <w:color w:val="070E24"/>
          <w:sz w:val="24"/>
          <w:szCs w:val="24"/>
          <w:lang w:eastAsia="pl-PL"/>
        </w:rPr>
        <w:t>wraz z wnioskiem</w:t>
      </w:r>
    </w:p>
    <w:p w:rsidR="00821B93" w:rsidRDefault="00821B93" w:rsidP="00F40037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70E24"/>
          <w:sz w:val="24"/>
          <w:szCs w:val="24"/>
          <w:lang w:eastAsia="pl-PL"/>
        </w:rPr>
      </w:pPr>
      <w:r>
        <w:rPr>
          <w:rFonts w:ascii="Times New Roman" w:hAnsi="Times New Roman"/>
          <w:color w:val="070E24"/>
          <w:sz w:val="24"/>
          <w:szCs w:val="24"/>
          <w:lang w:eastAsia="pl-PL"/>
        </w:rPr>
        <w:t>Dyrektor Szkoły</w:t>
      </w:r>
    </w:p>
    <w:p w:rsidR="00821B93" w:rsidRPr="002624AA" w:rsidRDefault="00821B93" w:rsidP="00F40037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70E24"/>
          <w:sz w:val="24"/>
          <w:szCs w:val="24"/>
          <w:lang w:eastAsia="pl-PL"/>
        </w:rPr>
      </w:pPr>
    </w:p>
    <w:p w:rsidR="00821B93" w:rsidRDefault="00821B93" w:rsidP="00227D49">
      <w:pPr>
        <w:spacing w:after="0" w:line="240" w:lineRule="auto"/>
        <w:rPr>
          <w:rFonts w:ascii="Times New Roman" w:hAnsi="Times New Roman"/>
          <w:b/>
        </w:rPr>
      </w:pPr>
    </w:p>
    <w:p w:rsidR="00821B93" w:rsidRDefault="00821B93" w:rsidP="00227D49">
      <w:pPr>
        <w:spacing w:after="0" w:line="240" w:lineRule="auto"/>
        <w:rPr>
          <w:rFonts w:ascii="Times New Roman" w:hAnsi="Times New Roman"/>
          <w:b/>
        </w:rPr>
      </w:pPr>
    </w:p>
    <w:sectPr w:rsidR="00821B93" w:rsidSect="00C60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B49"/>
    <w:multiLevelType w:val="multilevel"/>
    <w:tmpl w:val="DBE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50BFD"/>
    <w:multiLevelType w:val="multilevel"/>
    <w:tmpl w:val="3E4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1CC3B3A"/>
    <w:multiLevelType w:val="hybridMultilevel"/>
    <w:tmpl w:val="F36AE99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37E426D"/>
    <w:multiLevelType w:val="multilevel"/>
    <w:tmpl w:val="0EA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9D6FA4"/>
    <w:multiLevelType w:val="multilevel"/>
    <w:tmpl w:val="6F52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DF3D32"/>
    <w:multiLevelType w:val="hybridMultilevel"/>
    <w:tmpl w:val="B0BA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5371"/>
    <w:multiLevelType w:val="multilevel"/>
    <w:tmpl w:val="9AB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432FC8"/>
    <w:multiLevelType w:val="multilevel"/>
    <w:tmpl w:val="A12A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E30875"/>
    <w:multiLevelType w:val="multilevel"/>
    <w:tmpl w:val="39F8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5F1229"/>
    <w:multiLevelType w:val="multilevel"/>
    <w:tmpl w:val="BDF6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A747C1"/>
    <w:multiLevelType w:val="multilevel"/>
    <w:tmpl w:val="F3B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CE7CE6"/>
    <w:multiLevelType w:val="hybridMultilevel"/>
    <w:tmpl w:val="A4D85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414D"/>
    <w:multiLevelType w:val="multilevel"/>
    <w:tmpl w:val="CFFA2D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BC29AE"/>
    <w:multiLevelType w:val="multilevel"/>
    <w:tmpl w:val="52A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D60A6B"/>
    <w:multiLevelType w:val="hybridMultilevel"/>
    <w:tmpl w:val="C510A17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8C2030C"/>
    <w:multiLevelType w:val="hybridMultilevel"/>
    <w:tmpl w:val="4B46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C2E74"/>
    <w:multiLevelType w:val="multilevel"/>
    <w:tmpl w:val="CC1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3"/>
    </w:lvlOverride>
  </w:num>
  <w:num w:numId="2">
    <w:abstractNumId w:val="9"/>
    <w:lvlOverride w:ilvl="0">
      <w:startOverride w:val="4"/>
    </w:lvlOverride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6"/>
    </w:lvlOverride>
  </w:num>
  <w:num w:numId="5">
    <w:abstractNumId w:val="9"/>
    <w:lvlOverride w:ilvl="0">
      <w:startOverride w:val="7"/>
    </w:lvlOverride>
  </w:num>
  <w:num w:numId="6">
    <w:abstractNumId w:val="9"/>
    <w:lvlOverride w:ilvl="0">
      <w:startOverride w:val="8"/>
    </w:lvlOverride>
  </w:num>
  <w:num w:numId="7">
    <w:abstractNumId w:val="13"/>
  </w:num>
  <w:num w:numId="8">
    <w:abstractNumId w:val="7"/>
    <w:lvlOverride w:ilvl="0">
      <w:startOverride w:val="9"/>
    </w:lvlOverride>
  </w:num>
  <w:num w:numId="9">
    <w:abstractNumId w:val="10"/>
  </w:num>
  <w:num w:numId="10">
    <w:abstractNumId w:val="8"/>
    <w:lvlOverride w:ilvl="0">
      <w:startOverride w:val="10"/>
    </w:lvlOverride>
  </w:num>
  <w:num w:numId="11">
    <w:abstractNumId w:val="8"/>
    <w:lvlOverride w:ilvl="0">
      <w:startOverride w:val="11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4"/>
    <w:lvlOverride w:ilvl="0">
      <w:startOverride w:val="8"/>
    </w:lvlOverride>
  </w:num>
  <w:num w:numId="18">
    <w:abstractNumId w:val="16"/>
  </w:num>
  <w:num w:numId="19">
    <w:abstractNumId w:val="6"/>
    <w:lvlOverride w:ilvl="0">
      <w:startOverride w:val="9"/>
    </w:lvlOverride>
  </w:num>
  <w:num w:numId="20">
    <w:abstractNumId w:val="0"/>
  </w:num>
  <w:num w:numId="21">
    <w:abstractNumId w:val="12"/>
    <w:lvlOverride w:ilvl="0">
      <w:startOverride w:val="10"/>
    </w:lvlOverride>
  </w:num>
  <w:num w:numId="22">
    <w:abstractNumId w:val="12"/>
    <w:lvlOverride w:ilvl="0">
      <w:startOverride w:val="11"/>
    </w:lvlOverride>
  </w:num>
  <w:num w:numId="23">
    <w:abstractNumId w:val="3"/>
  </w:num>
  <w:num w:numId="24">
    <w:abstractNumId w:val="11"/>
  </w:num>
  <w:num w:numId="25">
    <w:abstractNumId w:val="15"/>
  </w:num>
  <w:num w:numId="26">
    <w:abstractNumId w:val="14"/>
  </w:num>
  <w:num w:numId="27">
    <w:abstractNumId w:val="5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21E"/>
    <w:rsid w:val="000A7546"/>
    <w:rsid w:val="000E0384"/>
    <w:rsid w:val="00145D32"/>
    <w:rsid w:val="00170A7B"/>
    <w:rsid w:val="0018532A"/>
    <w:rsid w:val="001C1CB9"/>
    <w:rsid w:val="001D0FE0"/>
    <w:rsid w:val="00227D49"/>
    <w:rsid w:val="002624AA"/>
    <w:rsid w:val="0027467E"/>
    <w:rsid w:val="00300AB7"/>
    <w:rsid w:val="00322C58"/>
    <w:rsid w:val="00363AAA"/>
    <w:rsid w:val="0037025F"/>
    <w:rsid w:val="00372DB6"/>
    <w:rsid w:val="003742F0"/>
    <w:rsid w:val="003A09C7"/>
    <w:rsid w:val="003A2884"/>
    <w:rsid w:val="004548D4"/>
    <w:rsid w:val="004A1D35"/>
    <w:rsid w:val="004A283B"/>
    <w:rsid w:val="004A7954"/>
    <w:rsid w:val="004F2ACD"/>
    <w:rsid w:val="00533005"/>
    <w:rsid w:val="005673AF"/>
    <w:rsid w:val="00572E01"/>
    <w:rsid w:val="0057406D"/>
    <w:rsid w:val="005A5E5B"/>
    <w:rsid w:val="005D3020"/>
    <w:rsid w:val="005D438E"/>
    <w:rsid w:val="0061675E"/>
    <w:rsid w:val="00712C03"/>
    <w:rsid w:val="007979ED"/>
    <w:rsid w:val="007A670D"/>
    <w:rsid w:val="007C3C45"/>
    <w:rsid w:val="00821B93"/>
    <w:rsid w:val="00842590"/>
    <w:rsid w:val="008A5382"/>
    <w:rsid w:val="008B5C54"/>
    <w:rsid w:val="008C27F4"/>
    <w:rsid w:val="00957251"/>
    <w:rsid w:val="009808D0"/>
    <w:rsid w:val="00992A2C"/>
    <w:rsid w:val="009C2B62"/>
    <w:rsid w:val="00A5285C"/>
    <w:rsid w:val="00A71234"/>
    <w:rsid w:val="00A85D9D"/>
    <w:rsid w:val="00AC38C8"/>
    <w:rsid w:val="00AD531E"/>
    <w:rsid w:val="00AD7A92"/>
    <w:rsid w:val="00B24FDF"/>
    <w:rsid w:val="00B300C5"/>
    <w:rsid w:val="00B47324"/>
    <w:rsid w:val="00B54BD2"/>
    <w:rsid w:val="00B5795D"/>
    <w:rsid w:val="00BC2EAD"/>
    <w:rsid w:val="00C1066E"/>
    <w:rsid w:val="00C31DBA"/>
    <w:rsid w:val="00C602C5"/>
    <w:rsid w:val="00C62D3D"/>
    <w:rsid w:val="00CE63A8"/>
    <w:rsid w:val="00CF2F37"/>
    <w:rsid w:val="00D03EB3"/>
    <w:rsid w:val="00D22263"/>
    <w:rsid w:val="00D753C1"/>
    <w:rsid w:val="00D77AD2"/>
    <w:rsid w:val="00D80546"/>
    <w:rsid w:val="00D82B72"/>
    <w:rsid w:val="00D90651"/>
    <w:rsid w:val="00E6187B"/>
    <w:rsid w:val="00EE23E5"/>
    <w:rsid w:val="00F3389B"/>
    <w:rsid w:val="00F40037"/>
    <w:rsid w:val="00F7421E"/>
    <w:rsid w:val="00F85137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88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88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572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72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1693</Words>
  <Characters>10162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kandydatów do klas pierwszych na rok szkolny 2016/17 </dc:title>
  <dc:subject/>
  <dc:creator>Admin</dc:creator>
  <cp:keywords/>
  <dc:description/>
  <cp:lastModifiedBy>stacja</cp:lastModifiedBy>
  <cp:revision>2</cp:revision>
  <cp:lastPrinted>2016-02-12T12:08:00Z</cp:lastPrinted>
  <dcterms:created xsi:type="dcterms:W3CDTF">2016-02-12T12:12:00Z</dcterms:created>
  <dcterms:modified xsi:type="dcterms:W3CDTF">2016-02-12T12:12:00Z</dcterms:modified>
</cp:coreProperties>
</file>