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E" w:rsidRDefault="00147AEE" w:rsidP="001F72B6">
      <w:pPr>
        <w:pStyle w:val="BodyText"/>
        <w:ind w:left="-426" w:right="-426"/>
        <w:rPr>
          <w:rFonts w:ascii="Arial" w:hAnsi="Arial" w:cs="Arial"/>
          <w:sz w:val="20"/>
          <w:szCs w:val="20"/>
        </w:rPr>
      </w:pPr>
    </w:p>
    <w:p w:rsidR="00147AEE" w:rsidRPr="00440FE7" w:rsidRDefault="00147AEE" w:rsidP="001F72B6">
      <w:pPr>
        <w:pStyle w:val="BodyText"/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40FE7">
        <w:rPr>
          <w:rFonts w:ascii="Arial" w:hAnsi="Arial" w:cs="Arial"/>
          <w:sz w:val="20"/>
          <w:szCs w:val="20"/>
        </w:rPr>
        <w:t>Katowice, dnia 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47AEE" w:rsidRDefault="00147AEE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646260">
        <w:rPr>
          <w:rFonts w:ascii="Arial" w:hAnsi="Arial" w:cs="Arial"/>
          <w:i/>
          <w:sz w:val="14"/>
          <w:szCs w:val="14"/>
        </w:rPr>
        <w:t>imię i nazwisko rodzica</w:t>
      </w:r>
    </w:p>
    <w:p w:rsidR="00147AEE" w:rsidRPr="00646260" w:rsidRDefault="00147AEE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147AEE" w:rsidRDefault="00147AEE" w:rsidP="001F72B6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47AEE" w:rsidRDefault="00147AEE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 w:rsidRPr="00646260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646260">
        <w:rPr>
          <w:rFonts w:ascii="Arial" w:hAnsi="Arial" w:cs="Arial"/>
          <w:i/>
          <w:sz w:val="14"/>
          <w:szCs w:val="14"/>
        </w:rPr>
        <w:t>ulica, numer domu, lokalu</w:t>
      </w:r>
    </w:p>
    <w:p w:rsidR="00147AEE" w:rsidRPr="00646260" w:rsidRDefault="00147AEE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147AEE" w:rsidRDefault="00147AEE" w:rsidP="001F72B6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47AEE" w:rsidRPr="00646260" w:rsidRDefault="00147AEE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646260">
        <w:rPr>
          <w:rFonts w:ascii="Arial" w:hAnsi="Arial" w:cs="Arial"/>
          <w:i/>
          <w:sz w:val="14"/>
          <w:szCs w:val="14"/>
        </w:rPr>
        <w:t>Kod pocztowy, miejscowość</w:t>
      </w:r>
    </w:p>
    <w:p w:rsidR="00147AEE" w:rsidRDefault="00147AEE" w:rsidP="001F72B6">
      <w:pPr>
        <w:pStyle w:val="BodyText"/>
        <w:ind w:left="-426"/>
        <w:jc w:val="center"/>
        <w:rPr>
          <w:rFonts w:ascii="Arial" w:hAnsi="Arial" w:cs="Arial"/>
          <w:b/>
        </w:rPr>
      </w:pPr>
    </w:p>
    <w:p w:rsidR="00147AEE" w:rsidRPr="00646260" w:rsidRDefault="00147AEE" w:rsidP="001F72B6">
      <w:pPr>
        <w:pStyle w:val="BodyText"/>
        <w:ind w:left="-426"/>
        <w:jc w:val="center"/>
        <w:rPr>
          <w:rFonts w:ascii="Arial" w:hAnsi="Arial" w:cs="Arial"/>
          <w:b/>
        </w:rPr>
      </w:pPr>
      <w:r w:rsidRPr="00440FE7">
        <w:rPr>
          <w:rFonts w:ascii="Arial" w:hAnsi="Arial" w:cs="Arial"/>
          <w:b/>
        </w:rPr>
        <w:t>OŚWIADCZENIE</w:t>
      </w:r>
    </w:p>
    <w:p w:rsidR="00147AEE" w:rsidRDefault="00147AEE" w:rsidP="001F72B6">
      <w:pPr>
        <w:pStyle w:val="BodyText"/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147AEE" w:rsidRDefault="00147AEE" w:rsidP="00B30D2F">
      <w:pPr>
        <w:pStyle w:val="BodyText"/>
        <w:spacing w:before="240" w:after="240"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Świadomy/a  </w:t>
      </w:r>
      <w:r w:rsidRPr="00440FE7">
        <w:rPr>
          <w:rFonts w:ascii="Arial" w:hAnsi="Arial" w:cs="Arial"/>
          <w:sz w:val="22"/>
          <w:szCs w:val="22"/>
        </w:rPr>
        <w:t xml:space="preserve">  odpowiedzialności  karnej  </w:t>
      </w:r>
      <w:r>
        <w:rPr>
          <w:rFonts w:ascii="Arial" w:hAnsi="Arial" w:cs="Arial"/>
          <w:sz w:val="22"/>
          <w:szCs w:val="22"/>
        </w:rPr>
        <w:t xml:space="preserve">za składanie fałszywych oświadczeń,  </w:t>
      </w:r>
      <w:r w:rsidRPr="00440FE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wraz </w:t>
      </w:r>
    </w:p>
    <w:p w:rsidR="00147AEE" w:rsidRDefault="00147AEE" w:rsidP="00B30D2F">
      <w:pPr>
        <w:pStyle w:val="BodyText"/>
        <w:spacing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moim dzieckiem: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47AEE" w:rsidRPr="00440FE7" w:rsidRDefault="00147AEE" w:rsidP="00B30D2F">
      <w:pPr>
        <w:pStyle w:val="BodyText"/>
        <w:ind w:left="-425" w:right="-425"/>
        <w:jc w:val="center"/>
        <w:rPr>
          <w:rFonts w:ascii="Arial" w:hAnsi="Arial" w:cs="Arial"/>
          <w:i/>
          <w:sz w:val="14"/>
          <w:szCs w:val="14"/>
        </w:rPr>
      </w:pPr>
      <w:r w:rsidRPr="00440FE7">
        <w:rPr>
          <w:rFonts w:ascii="Arial" w:hAnsi="Arial" w:cs="Arial"/>
          <w:i/>
          <w:sz w:val="14"/>
          <w:szCs w:val="14"/>
        </w:rPr>
        <w:t>(imię, nazwisko, data urodzenia dziecka)</w:t>
      </w:r>
    </w:p>
    <w:p w:rsidR="00147AEE" w:rsidRDefault="00147AEE" w:rsidP="001F72B6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</w:p>
    <w:p w:rsidR="00147AEE" w:rsidRPr="00440FE7" w:rsidRDefault="00147AEE" w:rsidP="001F72B6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</w:t>
      </w:r>
    </w:p>
    <w:p w:rsidR="00147AEE" w:rsidRDefault="00147AEE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zamieszkuję w odległości do 3 km  od szkoły, do której ubiegam się o przyjęcie mojego dziecka.</w:t>
      </w:r>
    </w:p>
    <w:p w:rsidR="00147AEE" w:rsidRDefault="00147AEE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</w:p>
    <w:p w:rsidR="00147AEE" w:rsidRPr="00440FE7" w:rsidRDefault="00147AEE" w:rsidP="001F72B6">
      <w:pPr>
        <w:tabs>
          <w:tab w:val="left" w:pos="3600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</w:rPr>
        <w:t xml:space="preserve">  </w:t>
      </w:r>
    </w:p>
    <w:p w:rsidR="00147AEE" w:rsidRPr="00440FE7" w:rsidRDefault="00147AEE" w:rsidP="001F72B6">
      <w:pPr>
        <w:tabs>
          <w:tab w:val="left" w:pos="3600"/>
        </w:tabs>
        <w:spacing w:line="360" w:lineRule="auto"/>
        <w:ind w:left="-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147AEE" w:rsidRDefault="00147AEE" w:rsidP="001F72B6">
      <w:pPr>
        <w:tabs>
          <w:tab w:val="left" w:pos="3600"/>
        </w:tabs>
        <w:spacing w:line="360" w:lineRule="auto"/>
        <w:ind w:left="-426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(podpis  rodzica / opiekuna)</w:t>
      </w:r>
    </w:p>
    <w:p w:rsidR="00147AEE" w:rsidRDefault="00147AEE" w:rsidP="00BE328F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147AEE" w:rsidRPr="00440FE7" w:rsidRDefault="00147AEE" w:rsidP="001F72B6">
      <w:pPr>
        <w:tabs>
          <w:tab w:val="left" w:pos="3600"/>
        </w:tabs>
        <w:spacing w:line="360" w:lineRule="auto"/>
        <w:ind w:left="-426"/>
        <w:rPr>
          <w:rFonts w:ascii="Arial" w:hAnsi="Arial" w:cs="Arial"/>
          <w:sz w:val="22"/>
          <w:szCs w:val="22"/>
          <w:vertAlign w:val="superscript"/>
        </w:rPr>
      </w:pPr>
    </w:p>
    <w:p w:rsidR="00147AEE" w:rsidRDefault="00147AEE" w:rsidP="001F72B6">
      <w:pPr>
        <w:rPr>
          <w:sz w:val="22"/>
          <w:szCs w:val="22"/>
        </w:rPr>
      </w:pPr>
      <w:r w:rsidRPr="00560552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147AEE" w:rsidRDefault="00147AEE" w:rsidP="001F72B6">
      <w:pPr>
        <w:rPr>
          <w:sz w:val="22"/>
          <w:szCs w:val="22"/>
        </w:rPr>
      </w:pPr>
    </w:p>
    <w:p w:rsidR="00147AEE" w:rsidRPr="00440FE7" w:rsidRDefault="00147AEE" w:rsidP="001B4074">
      <w:pPr>
        <w:pStyle w:val="BodyText"/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40FE7">
        <w:rPr>
          <w:rFonts w:ascii="Arial" w:hAnsi="Arial" w:cs="Arial"/>
          <w:sz w:val="20"/>
          <w:szCs w:val="20"/>
        </w:rPr>
        <w:t>Katowice, dnia 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47AEE" w:rsidRDefault="00147AEE" w:rsidP="001B4074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646260">
        <w:rPr>
          <w:rFonts w:ascii="Arial" w:hAnsi="Arial" w:cs="Arial"/>
          <w:i/>
          <w:sz w:val="14"/>
          <w:szCs w:val="14"/>
        </w:rPr>
        <w:t>imię i nazwisko rodzica</w:t>
      </w:r>
    </w:p>
    <w:p w:rsidR="00147AEE" w:rsidRPr="00646260" w:rsidRDefault="00147AEE" w:rsidP="001B4074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147AEE" w:rsidRDefault="00147AEE" w:rsidP="001B4074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47AEE" w:rsidRDefault="00147AEE" w:rsidP="001B4074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 w:rsidRPr="00646260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646260">
        <w:rPr>
          <w:rFonts w:ascii="Arial" w:hAnsi="Arial" w:cs="Arial"/>
          <w:i/>
          <w:sz w:val="14"/>
          <w:szCs w:val="14"/>
        </w:rPr>
        <w:t>ulica, numer domu, lokalu</w:t>
      </w:r>
    </w:p>
    <w:p w:rsidR="00147AEE" w:rsidRPr="00646260" w:rsidRDefault="00147AEE" w:rsidP="001B4074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147AEE" w:rsidRDefault="00147AEE" w:rsidP="001B4074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47AEE" w:rsidRPr="00646260" w:rsidRDefault="00147AEE" w:rsidP="001B4074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646260">
        <w:rPr>
          <w:rFonts w:ascii="Arial" w:hAnsi="Arial" w:cs="Arial"/>
          <w:i/>
          <w:sz w:val="14"/>
          <w:szCs w:val="14"/>
        </w:rPr>
        <w:t>Kod pocztowy, miejscowość</w:t>
      </w:r>
    </w:p>
    <w:p w:rsidR="00147AEE" w:rsidRDefault="00147AEE" w:rsidP="001B4074">
      <w:pPr>
        <w:pStyle w:val="BodyText"/>
        <w:ind w:left="-426"/>
        <w:jc w:val="center"/>
        <w:rPr>
          <w:rFonts w:ascii="Arial" w:hAnsi="Arial" w:cs="Arial"/>
          <w:b/>
        </w:rPr>
      </w:pPr>
    </w:p>
    <w:p w:rsidR="00147AEE" w:rsidRPr="00646260" w:rsidRDefault="00147AEE" w:rsidP="001B4074">
      <w:pPr>
        <w:pStyle w:val="BodyText"/>
        <w:ind w:left="-426"/>
        <w:jc w:val="center"/>
        <w:rPr>
          <w:rFonts w:ascii="Arial" w:hAnsi="Arial" w:cs="Arial"/>
          <w:b/>
        </w:rPr>
      </w:pPr>
      <w:r w:rsidRPr="00440FE7">
        <w:rPr>
          <w:rFonts w:ascii="Arial" w:hAnsi="Arial" w:cs="Arial"/>
          <w:b/>
        </w:rPr>
        <w:t>OŚWIADCZENIE</w:t>
      </w:r>
    </w:p>
    <w:p w:rsidR="00147AEE" w:rsidRDefault="00147AEE" w:rsidP="001B4074">
      <w:pPr>
        <w:pStyle w:val="BodyText"/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147AEE" w:rsidRDefault="00147AEE" w:rsidP="001B4074">
      <w:pPr>
        <w:pStyle w:val="BodyText"/>
        <w:spacing w:before="240" w:after="240"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Świadomy/a  </w:t>
      </w:r>
      <w:r w:rsidRPr="00440FE7">
        <w:rPr>
          <w:rFonts w:ascii="Arial" w:hAnsi="Arial" w:cs="Arial"/>
          <w:sz w:val="22"/>
          <w:szCs w:val="22"/>
        </w:rPr>
        <w:t xml:space="preserve">  odpowiedzialności  karnej  </w:t>
      </w:r>
      <w:r>
        <w:rPr>
          <w:rFonts w:ascii="Arial" w:hAnsi="Arial" w:cs="Arial"/>
          <w:sz w:val="22"/>
          <w:szCs w:val="22"/>
        </w:rPr>
        <w:t xml:space="preserve">za składanie fałszywych oświadczeń,  </w:t>
      </w:r>
      <w:r w:rsidRPr="00440FE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wraz </w:t>
      </w:r>
    </w:p>
    <w:p w:rsidR="00147AEE" w:rsidRDefault="00147AEE" w:rsidP="001B4074">
      <w:pPr>
        <w:pStyle w:val="BodyText"/>
        <w:spacing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moim dzieckiem: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47AEE" w:rsidRPr="00440FE7" w:rsidRDefault="00147AEE" w:rsidP="001B4074">
      <w:pPr>
        <w:pStyle w:val="BodyText"/>
        <w:ind w:left="-425" w:right="-425"/>
        <w:jc w:val="center"/>
        <w:rPr>
          <w:rFonts w:ascii="Arial" w:hAnsi="Arial" w:cs="Arial"/>
          <w:i/>
          <w:sz w:val="14"/>
          <w:szCs w:val="14"/>
        </w:rPr>
      </w:pPr>
      <w:r w:rsidRPr="00440FE7">
        <w:rPr>
          <w:rFonts w:ascii="Arial" w:hAnsi="Arial" w:cs="Arial"/>
          <w:i/>
          <w:sz w:val="14"/>
          <w:szCs w:val="14"/>
        </w:rPr>
        <w:t>(imię, nazwisko, data urodzenia dziecka)</w:t>
      </w:r>
    </w:p>
    <w:p w:rsidR="00147AEE" w:rsidRDefault="00147AEE" w:rsidP="001B4074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</w:p>
    <w:p w:rsidR="00147AEE" w:rsidRPr="00440FE7" w:rsidRDefault="00147AEE" w:rsidP="001B4074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</w:t>
      </w:r>
    </w:p>
    <w:p w:rsidR="00147AEE" w:rsidRDefault="00147AEE" w:rsidP="001B4074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zamieszkuję w odległości do 3 km  od szkoły, do której ubiegam się o przyjęcie mojego dziecka.</w:t>
      </w:r>
      <w:bookmarkStart w:id="0" w:name="_GoBack"/>
      <w:bookmarkEnd w:id="0"/>
    </w:p>
    <w:p w:rsidR="00147AEE" w:rsidRDefault="00147AEE" w:rsidP="001B4074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</w:p>
    <w:p w:rsidR="00147AEE" w:rsidRPr="00440FE7" w:rsidRDefault="00147AEE" w:rsidP="001B4074">
      <w:pPr>
        <w:tabs>
          <w:tab w:val="left" w:pos="3600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</w:rPr>
        <w:t xml:space="preserve">  </w:t>
      </w:r>
    </w:p>
    <w:p w:rsidR="00147AEE" w:rsidRPr="00440FE7" w:rsidRDefault="00147AEE" w:rsidP="001B4074">
      <w:pPr>
        <w:tabs>
          <w:tab w:val="left" w:pos="3600"/>
        </w:tabs>
        <w:spacing w:line="360" w:lineRule="auto"/>
        <w:ind w:left="-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147AEE" w:rsidRDefault="00147AEE" w:rsidP="001B4074">
      <w:pPr>
        <w:rPr>
          <w:sz w:val="22"/>
          <w:szCs w:val="22"/>
        </w:rPr>
      </w:pPr>
    </w:p>
    <w:p w:rsidR="00147AEE" w:rsidRDefault="00147AEE" w:rsidP="00BE328F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147AEE" w:rsidRDefault="00147AEE" w:rsidP="001B4074">
      <w:pPr>
        <w:rPr>
          <w:sz w:val="22"/>
          <w:szCs w:val="22"/>
        </w:rPr>
      </w:pPr>
    </w:p>
    <w:sectPr w:rsidR="00147AEE" w:rsidSect="006462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FE7"/>
    <w:rsid w:val="00147AEE"/>
    <w:rsid w:val="00170381"/>
    <w:rsid w:val="001B4074"/>
    <w:rsid w:val="001F72B6"/>
    <w:rsid w:val="003307AB"/>
    <w:rsid w:val="00440FE7"/>
    <w:rsid w:val="00443A11"/>
    <w:rsid w:val="00560552"/>
    <w:rsid w:val="00646260"/>
    <w:rsid w:val="006C141A"/>
    <w:rsid w:val="00751035"/>
    <w:rsid w:val="00824EBA"/>
    <w:rsid w:val="008E7E47"/>
    <w:rsid w:val="0091429D"/>
    <w:rsid w:val="009B15EF"/>
    <w:rsid w:val="00A94BC8"/>
    <w:rsid w:val="00AB5A68"/>
    <w:rsid w:val="00AD1F18"/>
    <w:rsid w:val="00B30D2F"/>
    <w:rsid w:val="00BE328F"/>
    <w:rsid w:val="00D009E4"/>
    <w:rsid w:val="00D02867"/>
    <w:rsid w:val="00DA377F"/>
    <w:rsid w:val="00DD55C7"/>
    <w:rsid w:val="00DF64BB"/>
    <w:rsid w:val="00E27FDC"/>
    <w:rsid w:val="00E93603"/>
    <w:rsid w:val="00EE10F4"/>
    <w:rsid w:val="00E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40FE7"/>
    <w:pPr>
      <w:tabs>
        <w:tab w:val="left" w:pos="36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FE7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E3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28F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E32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Szkoła Podstawowa nr 11</dc:creator>
  <cp:keywords/>
  <dc:description/>
  <cp:lastModifiedBy>stacja</cp:lastModifiedBy>
  <cp:revision>2</cp:revision>
  <cp:lastPrinted>2014-02-25T07:18:00Z</cp:lastPrinted>
  <dcterms:created xsi:type="dcterms:W3CDTF">2016-02-10T10:07:00Z</dcterms:created>
  <dcterms:modified xsi:type="dcterms:W3CDTF">2016-02-10T10:07:00Z</dcterms:modified>
</cp:coreProperties>
</file>