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A1" w:rsidRDefault="00A752A1" w:rsidP="001F72B6">
      <w:pPr>
        <w:pStyle w:val="BodyText"/>
        <w:ind w:left="-426" w:right="-426"/>
        <w:rPr>
          <w:rFonts w:ascii="Arial" w:hAnsi="Arial" w:cs="Arial"/>
          <w:sz w:val="20"/>
          <w:szCs w:val="20"/>
        </w:rPr>
      </w:pPr>
    </w:p>
    <w:p w:rsidR="00A752A1" w:rsidRPr="00440FE7" w:rsidRDefault="00A752A1" w:rsidP="001F72B6">
      <w:pPr>
        <w:pStyle w:val="BodyText"/>
        <w:ind w:left="-426"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440FE7">
        <w:rPr>
          <w:rFonts w:ascii="Arial" w:hAnsi="Arial" w:cs="Arial"/>
          <w:sz w:val="20"/>
          <w:szCs w:val="20"/>
        </w:rPr>
        <w:t>Katowice, dnia 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752A1" w:rsidRDefault="00A752A1" w:rsidP="001F72B6">
      <w:pPr>
        <w:pStyle w:val="BodyText"/>
        <w:ind w:left="-426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</w:t>
      </w:r>
      <w:r w:rsidRPr="00646260">
        <w:rPr>
          <w:rFonts w:ascii="Arial" w:hAnsi="Arial" w:cs="Arial"/>
          <w:i/>
          <w:sz w:val="14"/>
          <w:szCs w:val="14"/>
        </w:rPr>
        <w:t>imię i nazwisko rodzica</w:t>
      </w:r>
    </w:p>
    <w:p w:rsidR="00A752A1" w:rsidRPr="00646260" w:rsidRDefault="00A752A1" w:rsidP="001F72B6">
      <w:pPr>
        <w:pStyle w:val="BodyText"/>
        <w:ind w:left="-426"/>
        <w:rPr>
          <w:rFonts w:ascii="Arial" w:hAnsi="Arial" w:cs="Arial"/>
          <w:i/>
          <w:sz w:val="14"/>
          <w:szCs w:val="14"/>
        </w:rPr>
      </w:pPr>
    </w:p>
    <w:p w:rsidR="00A752A1" w:rsidRDefault="00A752A1" w:rsidP="001F72B6">
      <w:pPr>
        <w:pStyle w:val="BodyText"/>
        <w:ind w:lef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A752A1" w:rsidRDefault="00A752A1" w:rsidP="001F72B6">
      <w:pPr>
        <w:pStyle w:val="BodyText"/>
        <w:ind w:left="-426"/>
        <w:rPr>
          <w:rFonts w:ascii="Arial" w:hAnsi="Arial" w:cs="Arial"/>
          <w:i/>
          <w:sz w:val="14"/>
          <w:szCs w:val="14"/>
        </w:rPr>
      </w:pPr>
      <w:r w:rsidRPr="00646260">
        <w:rPr>
          <w:rFonts w:ascii="Arial" w:hAnsi="Arial" w:cs="Arial"/>
          <w:i/>
          <w:sz w:val="14"/>
          <w:szCs w:val="14"/>
        </w:rPr>
        <w:t xml:space="preserve">          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646260">
        <w:rPr>
          <w:rFonts w:ascii="Arial" w:hAnsi="Arial" w:cs="Arial"/>
          <w:i/>
          <w:sz w:val="14"/>
          <w:szCs w:val="14"/>
        </w:rPr>
        <w:t>ulica, numer domu, lokalu</w:t>
      </w:r>
    </w:p>
    <w:p w:rsidR="00A752A1" w:rsidRPr="00646260" w:rsidRDefault="00A752A1" w:rsidP="001F72B6">
      <w:pPr>
        <w:pStyle w:val="BodyText"/>
        <w:ind w:left="-426"/>
        <w:rPr>
          <w:rFonts w:ascii="Arial" w:hAnsi="Arial" w:cs="Arial"/>
          <w:i/>
          <w:sz w:val="14"/>
          <w:szCs w:val="14"/>
        </w:rPr>
      </w:pPr>
    </w:p>
    <w:p w:rsidR="00A752A1" w:rsidRDefault="00A752A1" w:rsidP="001F72B6">
      <w:pPr>
        <w:pStyle w:val="BodyText"/>
        <w:ind w:lef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A752A1" w:rsidRPr="00646260" w:rsidRDefault="00A752A1" w:rsidP="001F72B6">
      <w:pPr>
        <w:pStyle w:val="BodyText"/>
        <w:ind w:left="-426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   </w:t>
      </w:r>
      <w:r w:rsidRPr="00646260">
        <w:rPr>
          <w:rFonts w:ascii="Arial" w:hAnsi="Arial" w:cs="Arial"/>
          <w:i/>
          <w:sz w:val="14"/>
          <w:szCs w:val="14"/>
        </w:rPr>
        <w:t>Kod pocztowy, miejscowość</w:t>
      </w:r>
    </w:p>
    <w:p w:rsidR="00A752A1" w:rsidRDefault="00A752A1" w:rsidP="001F72B6">
      <w:pPr>
        <w:pStyle w:val="BodyText"/>
        <w:ind w:left="-426"/>
        <w:jc w:val="center"/>
        <w:rPr>
          <w:rFonts w:ascii="Arial" w:hAnsi="Arial" w:cs="Arial"/>
          <w:b/>
        </w:rPr>
      </w:pPr>
    </w:p>
    <w:p w:rsidR="00A752A1" w:rsidRPr="00646260" w:rsidRDefault="00A752A1" w:rsidP="001F72B6">
      <w:pPr>
        <w:pStyle w:val="BodyText"/>
        <w:ind w:left="-426"/>
        <w:jc w:val="center"/>
        <w:rPr>
          <w:rFonts w:ascii="Arial" w:hAnsi="Arial" w:cs="Arial"/>
          <w:b/>
        </w:rPr>
      </w:pPr>
      <w:r w:rsidRPr="00440FE7">
        <w:rPr>
          <w:rFonts w:ascii="Arial" w:hAnsi="Arial" w:cs="Arial"/>
          <w:b/>
        </w:rPr>
        <w:t>OŚWIADCZENIE</w:t>
      </w:r>
    </w:p>
    <w:p w:rsidR="00A752A1" w:rsidRDefault="00A752A1" w:rsidP="001F72B6">
      <w:pPr>
        <w:pStyle w:val="BodyText"/>
        <w:spacing w:line="360" w:lineRule="auto"/>
        <w:ind w:left="-426"/>
        <w:rPr>
          <w:rFonts w:ascii="Arial" w:hAnsi="Arial" w:cs="Arial"/>
          <w:sz w:val="22"/>
          <w:szCs w:val="22"/>
        </w:rPr>
      </w:pPr>
    </w:p>
    <w:p w:rsidR="00A752A1" w:rsidRDefault="00A752A1" w:rsidP="00B30D2F">
      <w:pPr>
        <w:pStyle w:val="BodyText"/>
        <w:spacing w:before="240" w:after="240" w:line="360" w:lineRule="auto"/>
        <w:ind w:left="-425" w:right="-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Świadomy/a  </w:t>
      </w:r>
      <w:r w:rsidRPr="00440FE7">
        <w:rPr>
          <w:rFonts w:ascii="Arial" w:hAnsi="Arial" w:cs="Arial"/>
          <w:sz w:val="22"/>
          <w:szCs w:val="22"/>
        </w:rPr>
        <w:t xml:space="preserve">  odpowiedzialności  karnej  </w:t>
      </w:r>
      <w:r>
        <w:rPr>
          <w:rFonts w:ascii="Arial" w:hAnsi="Arial" w:cs="Arial"/>
          <w:sz w:val="22"/>
          <w:szCs w:val="22"/>
        </w:rPr>
        <w:t xml:space="preserve">za składanie fałszywych oświadczeń,  </w:t>
      </w:r>
      <w:r w:rsidRPr="00440FE7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 xml:space="preserve">, że wraz </w:t>
      </w:r>
    </w:p>
    <w:p w:rsidR="00A752A1" w:rsidRDefault="00A752A1" w:rsidP="00B30D2F">
      <w:pPr>
        <w:pStyle w:val="BodyText"/>
        <w:spacing w:line="360" w:lineRule="auto"/>
        <w:ind w:left="-425" w:right="-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moim dzieckiem: </w:t>
      </w:r>
      <w:r w:rsidRPr="00440FE7">
        <w:rPr>
          <w:rFonts w:ascii="Arial" w:hAnsi="Arial" w:cs="Arial"/>
          <w:sz w:val="22"/>
          <w:szCs w:val="22"/>
        </w:rPr>
        <w:t>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A752A1" w:rsidRPr="00440FE7" w:rsidRDefault="00A752A1" w:rsidP="00B30D2F">
      <w:pPr>
        <w:pStyle w:val="BodyText"/>
        <w:ind w:left="-425" w:right="-425"/>
        <w:jc w:val="center"/>
        <w:rPr>
          <w:rFonts w:ascii="Arial" w:hAnsi="Arial" w:cs="Arial"/>
          <w:i/>
          <w:sz w:val="14"/>
          <w:szCs w:val="14"/>
        </w:rPr>
      </w:pPr>
      <w:r w:rsidRPr="00440FE7">
        <w:rPr>
          <w:rFonts w:ascii="Arial" w:hAnsi="Arial" w:cs="Arial"/>
          <w:i/>
          <w:sz w:val="14"/>
          <w:szCs w:val="14"/>
        </w:rPr>
        <w:t>(imię, nazwisko, data urodzenia dziecka)</w:t>
      </w:r>
    </w:p>
    <w:p w:rsidR="00A752A1" w:rsidRDefault="00A752A1" w:rsidP="001F72B6">
      <w:pPr>
        <w:pStyle w:val="BodyText"/>
        <w:ind w:left="-425" w:right="-425"/>
        <w:jc w:val="left"/>
        <w:rPr>
          <w:rFonts w:ascii="Arial" w:hAnsi="Arial" w:cs="Arial"/>
          <w:sz w:val="22"/>
          <w:szCs w:val="22"/>
        </w:rPr>
      </w:pPr>
    </w:p>
    <w:p w:rsidR="00A752A1" w:rsidRPr="00440FE7" w:rsidRDefault="00A752A1" w:rsidP="001F72B6">
      <w:pPr>
        <w:pStyle w:val="BodyText"/>
        <w:ind w:left="-425" w:right="-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440FE7">
        <w:rPr>
          <w:rFonts w:ascii="Arial" w:hAnsi="Arial" w:cs="Arial"/>
          <w:sz w:val="22"/>
          <w:szCs w:val="22"/>
        </w:rPr>
        <w:t>ieszkam</w:t>
      </w:r>
      <w:r>
        <w:rPr>
          <w:rFonts w:ascii="Arial" w:hAnsi="Arial" w:cs="Arial"/>
          <w:sz w:val="22"/>
          <w:szCs w:val="22"/>
        </w:rPr>
        <w:t xml:space="preserve"> </w:t>
      </w:r>
      <w:r w:rsidRPr="00440FE7">
        <w:rPr>
          <w:rFonts w:ascii="Arial" w:hAnsi="Arial" w:cs="Arial"/>
          <w:sz w:val="22"/>
          <w:szCs w:val="22"/>
        </w:rPr>
        <w:t xml:space="preserve">  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 w:rsidRPr="00440FE7">
        <w:rPr>
          <w:rFonts w:ascii="Arial" w:hAnsi="Arial" w:cs="Arial"/>
          <w:i/>
          <w:sz w:val="14"/>
          <w:szCs w:val="14"/>
        </w:rPr>
        <w:t>(dokładny adres zamieszkania)</w:t>
      </w:r>
      <w:r w:rsidRPr="00440FE7">
        <w:rPr>
          <w:rFonts w:ascii="Arial" w:hAnsi="Arial" w:cs="Arial"/>
          <w:sz w:val="22"/>
          <w:szCs w:val="22"/>
          <w:vertAlign w:val="superscript"/>
        </w:rPr>
        <w:tab/>
      </w:r>
      <w:r w:rsidRPr="00440FE7">
        <w:rPr>
          <w:rFonts w:ascii="Arial" w:hAnsi="Arial" w:cs="Arial"/>
          <w:sz w:val="22"/>
          <w:szCs w:val="22"/>
          <w:vertAlign w:val="superscript"/>
        </w:rPr>
        <w:tab/>
      </w:r>
      <w:r w:rsidRPr="00440FE7">
        <w:rPr>
          <w:rFonts w:ascii="Arial" w:hAnsi="Arial" w:cs="Arial"/>
          <w:sz w:val="22"/>
          <w:szCs w:val="22"/>
          <w:vertAlign w:val="superscript"/>
        </w:rPr>
        <w:tab/>
      </w:r>
      <w:r w:rsidRPr="00440FE7">
        <w:rPr>
          <w:rFonts w:ascii="Arial" w:hAnsi="Arial" w:cs="Arial"/>
          <w:sz w:val="22"/>
          <w:szCs w:val="22"/>
          <w:vertAlign w:val="superscript"/>
        </w:rPr>
        <w:tab/>
        <w:t xml:space="preserve">                            </w:t>
      </w:r>
    </w:p>
    <w:p w:rsidR="00A752A1" w:rsidRDefault="00A752A1" w:rsidP="001F72B6">
      <w:pPr>
        <w:pStyle w:val="BodyText"/>
        <w:spacing w:line="360" w:lineRule="auto"/>
        <w:ind w:left="-426"/>
        <w:jc w:val="left"/>
        <w:rPr>
          <w:rFonts w:ascii="Arial" w:hAnsi="Arial" w:cs="Arial"/>
          <w:sz w:val="22"/>
          <w:szCs w:val="22"/>
        </w:rPr>
      </w:pPr>
    </w:p>
    <w:p w:rsidR="00A752A1" w:rsidRDefault="00A752A1" w:rsidP="001F72B6">
      <w:pPr>
        <w:pStyle w:val="BodyText"/>
        <w:spacing w:line="360" w:lineRule="auto"/>
        <w:ind w:left="-426"/>
        <w:jc w:val="left"/>
        <w:rPr>
          <w:rFonts w:ascii="Arial" w:hAnsi="Arial" w:cs="Arial"/>
          <w:sz w:val="22"/>
          <w:szCs w:val="22"/>
        </w:rPr>
      </w:pPr>
      <w:r w:rsidRPr="00440FE7">
        <w:rPr>
          <w:rFonts w:ascii="Arial" w:hAnsi="Arial" w:cs="Arial"/>
          <w:sz w:val="22"/>
          <w:szCs w:val="22"/>
        </w:rPr>
        <w:t xml:space="preserve">Oświadczenie  to  składam  w  związku  z  ubieganiem  się  o: </w:t>
      </w:r>
      <w:r>
        <w:rPr>
          <w:rFonts w:ascii="Arial" w:hAnsi="Arial" w:cs="Arial"/>
          <w:sz w:val="22"/>
          <w:szCs w:val="22"/>
        </w:rPr>
        <w:t xml:space="preserve"> ……………………………………….</w:t>
      </w:r>
    </w:p>
    <w:p w:rsidR="00A752A1" w:rsidRPr="00440FE7" w:rsidRDefault="00A752A1" w:rsidP="00AD1F18">
      <w:pPr>
        <w:pStyle w:val="BodyText"/>
        <w:spacing w:line="360" w:lineRule="auto"/>
        <w:ind w:left="-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A752A1" w:rsidRPr="00440FE7" w:rsidRDefault="00A752A1" w:rsidP="001F72B6">
      <w:pPr>
        <w:tabs>
          <w:tab w:val="left" w:pos="3600"/>
        </w:tabs>
        <w:spacing w:line="360" w:lineRule="auto"/>
        <w:ind w:left="-426"/>
        <w:rPr>
          <w:rFonts w:ascii="Arial" w:hAnsi="Arial" w:cs="Arial"/>
          <w:sz w:val="22"/>
          <w:szCs w:val="22"/>
        </w:rPr>
      </w:pPr>
      <w:r w:rsidRPr="00440FE7">
        <w:rPr>
          <w:rFonts w:ascii="Arial" w:hAnsi="Arial" w:cs="Arial"/>
          <w:sz w:val="22"/>
          <w:szCs w:val="22"/>
        </w:rPr>
        <w:t xml:space="preserve">  </w:t>
      </w:r>
    </w:p>
    <w:p w:rsidR="00A752A1" w:rsidRPr="00440FE7" w:rsidRDefault="00A752A1" w:rsidP="001F72B6">
      <w:pPr>
        <w:tabs>
          <w:tab w:val="left" w:pos="3600"/>
        </w:tabs>
        <w:spacing w:line="360" w:lineRule="auto"/>
        <w:ind w:left="-42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</w:t>
      </w:r>
      <w:r w:rsidRPr="00440FE7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A752A1" w:rsidRPr="00440FE7" w:rsidRDefault="00A752A1" w:rsidP="001F72B6">
      <w:pPr>
        <w:tabs>
          <w:tab w:val="left" w:pos="3600"/>
        </w:tabs>
        <w:spacing w:line="360" w:lineRule="auto"/>
        <w:ind w:left="-426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  <w:t>(podpis  rodzica / opiekuna)</w:t>
      </w:r>
    </w:p>
    <w:p w:rsidR="00A752A1" w:rsidRDefault="00A752A1" w:rsidP="001F72B6">
      <w:pPr>
        <w:rPr>
          <w:sz w:val="22"/>
          <w:szCs w:val="22"/>
        </w:rPr>
      </w:pPr>
      <w:r w:rsidRPr="008236C6">
        <w:rPr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A752A1" w:rsidRDefault="00A752A1" w:rsidP="001F72B6">
      <w:pPr>
        <w:rPr>
          <w:sz w:val="22"/>
          <w:szCs w:val="22"/>
        </w:rPr>
      </w:pPr>
    </w:p>
    <w:p w:rsidR="00A752A1" w:rsidRDefault="00A752A1" w:rsidP="001F72B6">
      <w:pPr>
        <w:rPr>
          <w:sz w:val="22"/>
          <w:szCs w:val="22"/>
        </w:rPr>
      </w:pPr>
    </w:p>
    <w:p w:rsidR="00A752A1" w:rsidRDefault="00A752A1" w:rsidP="001F72B6">
      <w:pPr>
        <w:rPr>
          <w:sz w:val="22"/>
          <w:szCs w:val="22"/>
        </w:rPr>
      </w:pPr>
    </w:p>
    <w:p w:rsidR="00A752A1" w:rsidRPr="00440FE7" w:rsidRDefault="00A752A1" w:rsidP="001F72B6">
      <w:pPr>
        <w:pStyle w:val="BodyText"/>
        <w:ind w:left="-426"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440FE7">
        <w:rPr>
          <w:rFonts w:ascii="Arial" w:hAnsi="Arial" w:cs="Arial"/>
          <w:sz w:val="20"/>
          <w:szCs w:val="20"/>
        </w:rPr>
        <w:t>Katowice, dnia 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752A1" w:rsidRDefault="00A752A1" w:rsidP="001F72B6">
      <w:pPr>
        <w:pStyle w:val="BodyText"/>
        <w:ind w:left="-426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</w:t>
      </w:r>
      <w:r w:rsidRPr="00646260">
        <w:rPr>
          <w:rFonts w:ascii="Arial" w:hAnsi="Arial" w:cs="Arial"/>
          <w:i/>
          <w:sz w:val="14"/>
          <w:szCs w:val="14"/>
        </w:rPr>
        <w:t>imię i nazwisko rodzica</w:t>
      </w:r>
    </w:p>
    <w:p w:rsidR="00A752A1" w:rsidRPr="00646260" w:rsidRDefault="00A752A1" w:rsidP="001F72B6">
      <w:pPr>
        <w:pStyle w:val="BodyText"/>
        <w:ind w:left="-426"/>
        <w:rPr>
          <w:rFonts w:ascii="Arial" w:hAnsi="Arial" w:cs="Arial"/>
          <w:i/>
          <w:sz w:val="14"/>
          <w:szCs w:val="14"/>
        </w:rPr>
      </w:pPr>
    </w:p>
    <w:p w:rsidR="00A752A1" w:rsidRDefault="00A752A1" w:rsidP="001F72B6">
      <w:pPr>
        <w:pStyle w:val="BodyText"/>
        <w:ind w:lef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A752A1" w:rsidRDefault="00A752A1" w:rsidP="001F72B6">
      <w:pPr>
        <w:pStyle w:val="BodyText"/>
        <w:ind w:left="-426"/>
        <w:rPr>
          <w:rFonts w:ascii="Arial" w:hAnsi="Arial" w:cs="Arial"/>
          <w:i/>
          <w:sz w:val="14"/>
          <w:szCs w:val="14"/>
        </w:rPr>
      </w:pPr>
      <w:r w:rsidRPr="00646260">
        <w:rPr>
          <w:rFonts w:ascii="Arial" w:hAnsi="Arial" w:cs="Arial"/>
          <w:i/>
          <w:sz w:val="14"/>
          <w:szCs w:val="14"/>
        </w:rPr>
        <w:t xml:space="preserve">          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646260">
        <w:rPr>
          <w:rFonts w:ascii="Arial" w:hAnsi="Arial" w:cs="Arial"/>
          <w:i/>
          <w:sz w:val="14"/>
          <w:szCs w:val="14"/>
        </w:rPr>
        <w:t>ulica, numer domu, lokalu</w:t>
      </w:r>
    </w:p>
    <w:p w:rsidR="00A752A1" w:rsidRPr="00646260" w:rsidRDefault="00A752A1" w:rsidP="001F72B6">
      <w:pPr>
        <w:pStyle w:val="BodyText"/>
        <w:ind w:left="-426"/>
        <w:rPr>
          <w:rFonts w:ascii="Arial" w:hAnsi="Arial" w:cs="Arial"/>
          <w:i/>
          <w:sz w:val="14"/>
          <w:szCs w:val="14"/>
        </w:rPr>
      </w:pPr>
    </w:p>
    <w:p w:rsidR="00A752A1" w:rsidRDefault="00A752A1" w:rsidP="001F72B6">
      <w:pPr>
        <w:pStyle w:val="BodyText"/>
        <w:ind w:lef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A752A1" w:rsidRPr="00646260" w:rsidRDefault="00A752A1" w:rsidP="001F72B6">
      <w:pPr>
        <w:pStyle w:val="BodyText"/>
        <w:ind w:left="-426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   </w:t>
      </w:r>
      <w:r w:rsidRPr="00646260">
        <w:rPr>
          <w:rFonts w:ascii="Arial" w:hAnsi="Arial" w:cs="Arial"/>
          <w:i/>
          <w:sz w:val="14"/>
          <w:szCs w:val="14"/>
        </w:rPr>
        <w:t>Kod pocztowy, miejscowość</w:t>
      </w:r>
    </w:p>
    <w:p w:rsidR="00A752A1" w:rsidRDefault="00A752A1" w:rsidP="001F72B6">
      <w:pPr>
        <w:pStyle w:val="BodyText"/>
        <w:ind w:left="-426"/>
        <w:jc w:val="center"/>
        <w:rPr>
          <w:rFonts w:ascii="Arial" w:hAnsi="Arial" w:cs="Arial"/>
          <w:b/>
        </w:rPr>
      </w:pPr>
    </w:p>
    <w:p w:rsidR="00A752A1" w:rsidRPr="00646260" w:rsidRDefault="00A752A1" w:rsidP="001F72B6">
      <w:pPr>
        <w:pStyle w:val="BodyText"/>
        <w:ind w:left="-426"/>
        <w:jc w:val="center"/>
        <w:rPr>
          <w:rFonts w:ascii="Arial" w:hAnsi="Arial" w:cs="Arial"/>
          <w:b/>
        </w:rPr>
      </w:pPr>
      <w:r w:rsidRPr="00440FE7">
        <w:rPr>
          <w:rFonts w:ascii="Arial" w:hAnsi="Arial" w:cs="Arial"/>
          <w:b/>
        </w:rPr>
        <w:t>OŚWIADCZENIE</w:t>
      </w:r>
    </w:p>
    <w:p w:rsidR="00A752A1" w:rsidRDefault="00A752A1" w:rsidP="001F72B6">
      <w:pPr>
        <w:pStyle w:val="BodyText"/>
        <w:spacing w:line="360" w:lineRule="auto"/>
        <w:ind w:left="-426"/>
        <w:rPr>
          <w:rFonts w:ascii="Arial" w:hAnsi="Arial" w:cs="Arial"/>
          <w:sz w:val="22"/>
          <w:szCs w:val="22"/>
        </w:rPr>
      </w:pPr>
    </w:p>
    <w:p w:rsidR="00A752A1" w:rsidRDefault="00A752A1" w:rsidP="00AD1F18">
      <w:pPr>
        <w:pStyle w:val="BodyText"/>
        <w:spacing w:before="240" w:after="240" w:line="360" w:lineRule="auto"/>
        <w:ind w:left="-425" w:right="-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Świadomy/a  </w:t>
      </w:r>
      <w:r w:rsidRPr="00440FE7">
        <w:rPr>
          <w:rFonts w:ascii="Arial" w:hAnsi="Arial" w:cs="Arial"/>
          <w:sz w:val="22"/>
          <w:szCs w:val="22"/>
        </w:rPr>
        <w:t xml:space="preserve">  odpowiedzialności  karnej  </w:t>
      </w:r>
      <w:r>
        <w:rPr>
          <w:rFonts w:ascii="Arial" w:hAnsi="Arial" w:cs="Arial"/>
          <w:sz w:val="22"/>
          <w:szCs w:val="22"/>
        </w:rPr>
        <w:t xml:space="preserve">za składanie fałszywych oświadczeń,  </w:t>
      </w:r>
      <w:r w:rsidRPr="00440FE7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 xml:space="preserve">, że wraz </w:t>
      </w:r>
    </w:p>
    <w:p w:rsidR="00A752A1" w:rsidRDefault="00A752A1" w:rsidP="00AD1F18">
      <w:pPr>
        <w:pStyle w:val="BodyText"/>
        <w:spacing w:line="360" w:lineRule="auto"/>
        <w:ind w:left="-425" w:right="-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moim dzieckiem: </w:t>
      </w:r>
      <w:r w:rsidRPr="00440FE7">
        <w:rPr>
          <w:rFonts w:ascii="Arial" w:hAnsi="Arial" w:cs="Arial"/>
          <w:sz w:val="22"/>
          <w:szCs w:val="22"/>
        </w:rPr>
        <w:t>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A752A1" w:rsidRPr="00440FE7" w:rsidRDefault="00A752A1" w:rsidP="00AD1F18">
      <w:pPr>
        <w:pStyle w:val="BodyText"/>
        <w:ind w:left="-425" w:right="-425"/>
        <w:jc w:val="center"/>
        <w:rPr>
          <w:rFonts w:ascii="Arial" w:hAnsi="Arial" w:cs="Arial"/>
          <w:i/>
          <w:sz w:val="14"/>
          <w:szCs w:val="14"/>
        </w:rPr>
      </w:pPr>
      <w:r w:rsidRPr="00440FE7">
        <w:rPr>
          <w:rFonts w:ascii="Arial" w:hAnsi="Arial" w:cs="Arial"/>
          <w:i/>
          <w:sz w:val="14"/>
          <w:szCs w:val="14"/>
        </w:rPr>
        <w:t>(imię, nazwisko, data urodzenia dziecka)</w:t>
      </w:r>
    </w:p>
    <w:p w:rsidR="00A752A1" w:rsidRDefault="00A752A1" w:rsidP="001F72B6">
      <w:pPr>
        <w:pStyle w:val="BodyText"/>
        <w:ind w:left="-425" w:right="-425"/>
        <w:jc w:val="left"/>
        <w:rPr>
          <w:rFonts w:ascii="Arial" w:hAnsi="Arial" w:cs="Arial"/>
          <w:sz w:val="22"/>
          <w:szCs w:val="22"/>
        </w:rPr>
      </w:pPr>
    </w:p>
    <w:p w:rsidR="00A752A1" w:rsidRPr="00440FE7" w:rsidRDefault="00A752A1" w:rsidP="001F72B6">
      <w:pPr>
        <w:pStyle w:val="BodyText"/>
        <w:ind w:left="-425" w:right="-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440FE7">
        <w:rPr>
          <w:rFonts w:ascii="Arial" w:hAnsi="Arial" w:cs="Arial"/>
          <w:sz w:val="22"/>
          <w:szCs w:val="22"/>
        </w:rPr>
        <w:t>ieszkam</w:t>
      </w:r>
      <w:r>
        <w:rPr>
          <w:rFonts w:ascii="Arial" w:hAnsi="Arial" w:cs="Arial"/>
          <w:sz w:val="22"/>
          <w:szCs w:val="22"/>
        </w:rPr>
        <w:t xml:space="preserve"> </w:t>
      </w:r>
      <w:r w:rsidRPr="00440FE7">
        <w:rPr>
          <w:rFonts w:ascii="Arial" w:hAnsi="Arial" w:cs="Arial"/>
          <w:sz w:val="22"/>
          <w:szCs w:val="22"/>
        </w:rPr>
        <w:t xml:space="preserve">  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 w:rsidRPr="00440FE7">
        <w:rPr>
          <w:rFonts w:ascii="Arial" w:hAnsi="Arial" w:cs="Arial"/>
          <w:i/>
          <w:sz w:val="14"/>
          <w:szCs w:val="14"/>
        </w:rPr>
        <w:t>(dokładny adres zamieszkania)</w:t>
      </w:r>
      <w:r w:rsidRPr="00440FE7">
        <w:rPr>
          <w:rFonts w:ascii="Arial" w:hAnsi="Arial" w:cs="Arial"/>
          <w:sz w:val="22"/>
          <w:szCs w:val="22"/>
          <w:vertAlign w:val="superscript"/>
        </w:rPr>
        <w:tab/>
      </w:r>
      <w:r w:rsidRPr="00440FE7">
        <w:rPr>
          <w:rFonts w:ascii="Arial" w:hAnsi="Arial" w:cs="Arial"/>
          <w:sz w:val="22"/>
          <w:szCs w:val="22"/>
          <w:vertAlign w:val="superscript"/>
        </w:rPr>
        <w:tab/>
      </w:r>
      <w:r w:rsidRPr="00440FE7">
        <w:rPr>
          <w:rFonts w:ascii="Arial" w:hAnsi="Arial" w:cs="Arial"/>
          <w:sz w:val="22"/>
          <w:szCs w:val="22"/>
          <w:vertAlign w:val="superscript"/>
        </w:rPr>
        <w:tab/>
      </w:r>
      <w:r w:rsidRPr="00440FE7">
        <w:rPr>
          <w:rFonts w:ascii="Arial" w:hAnsi="Arial" w:cs="Arial"/>
          <w:sz w:val="22"/>
          <w:szCs w:val="22"/>
          <w:vertAlign w:val="superscript"/>
        </w:rPr>
        <w:tab/>
        <w:t xml:space="preserve">                            </w:t>
      </w:r>
    </w:p>
    <w:p w:rsidR="00A752A1" w:rsidRDefault="00A752A1" w:rsidP="001F72B6">
      <w:pPr>
        <w:pStyle w:val="BodyText"/>
        <w:spacing w:line="360" w:lineRule="auto"/>
        <w:ind w:left="-426"/>
        <w:jc w:val="left"/>
        <w:rPr>
          <w:rFonts w:ascii="Arial" w:hAnsi="Arial" w:cs="Arial"/>
          <w:sz w:val="22"/>
          <w:szCs w:val="22"/>
        </w:rPr>
      </w:pPr>
    </w:p>
    <w:p w:rsidR="00A752A1" w:rsidRDefault="00A752A1" w:rsidP="001F72B6">
      <w:pPr>
        <w:pStyle w:val="BodyText"/>
        <w:spacing w:line="360" w:lineRule="auto"/>
        <w:ind w:left="-426"/>
        <w:jc w:val="left"/>
        <w:rPr>
          <w:rFonts w:ascii="Arial" w:hAnsi="Arial" w:cs="Arial"/>
          <w:sz w:val="22"/>
          <w:szCs w:val="22"/>
        </w:rPr>
      </w:pPr>
      <w:r w:rsidRPr="00440FE7">
        <w:rPr>
          <w:rFonts w:ascii="Arial" w:hAnsi="Arial" w:cs="Arial"/>
          <w:sz w:val="22"/>
          <w:szCs w:val="22"/>
        </w:rPr>
        <w:t xml:space="preserve">Oświadczenie  to  składam  w  związku  z  ubieganiem  się  o: </w:t>
      </w:r>
      <w:r>
        <w:rPr>
          <w:rFonts w:ascii="Arial" w:hAnsi="Arial" w:cs="Arial"/>
          <w:sz w:val="22"/>
          <w:szCs w:val="22"/>
        </w:rPr>
        <w:t xml:space="preserve"> ……………………………………….</w:t>
      </w:r>
    </w:p>
    <w:p w:rsidR="00A752A1" w:rsidRPr="00440FE7" w:rsidRDefault="00A752A1" w:rsidP="001F72B6">
      <w:pPr>
        <w:pStyle w:val="BodyText"/>
        <w:spacing w:line="360" w:lineRule="auto"/>
        <w:ind w:left="-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A752A1" w:rsidRPr="00440FE7" w:rsidRDefault="00A752A1" w:rsidP="00AD1F18">
      <w:pPr>
        <w:tabs>
          <w:tab w:val="left" w:pos="36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752A1" w:rsidRDefault="00A752A1" w:rsidP="001F72B6">
      <w:pPr>
        <w:tabs>
          <w:tab w:val="left" w:pos="3600"/>
        </w:tabs>
        <w:ind w:left="-425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</w:t>
      </w:r>
      <w:r w:rsidRPr="00440FE7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A752A1" w:rsidRPr="00AD1F18" w:rsidRDefault="00A752A1" w:rsidP="00AD1F18">
      <w:pPr>
        <w:tabs>
          <w:tab w:val="left" w:pos="3600"/>
        </w:tabs>
        <w:ind w:left="-42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  <w:t>(podpis  rodzica / opiekuna)</w:t>
      </w:r>
    </w:p>
    <w:sectPr w:rsidR="00A752A1" w:rsidRPr="00AD1F18" w:rsidSect="0064626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FE7"/>
    <w:rsid w:val="00170381"/>
    <w:rsid w:val="001F72B6"/>
    <w:rsid w:val="00440FE7"/>
    <w:rsid w:val="00443A11"/>
    <w:rsid w:val="00646260"/>
    <w:rsid w:val="006C141A"/>
    <w:rsid w:val="007C1EAD"/>
    <w:rsid w:val="007D0E7A"/>
    <w:rsid w:val="008236C6"/>
    <w:rsid w:val="00824EBA"/>
    <w:rsid w:val="008E7E47"/>
    <w:rsid w:val="0091429D"/>
    <w:rsid w:val="009B15EF"/>
    <w:rsid w:val="00A752A1"/>
    <w:rsid w:val="00A94BC8"/>
    <w:rsid w:val="00AB5A68"/>
    <w:rsid w:val="00AD1F18"/>
    <w:rsid w:val="00B30D2F"/>
    <w:rsid w:val="00D02867"/>
    <w:rsid w:val="00DA377F"/>
    <w:rsid w:val="00DD55C7"/>
    <w:rsid w:val="00DF64BB"/>
    <w:rsid w:val="00E27FDC"/>
    <w:rsid w:val="00E93603"/>
    <w:rsid w:val="00EE10F4"/>
    <w:rsid w:val="00EF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440FE7"/>
    <w:pPr>
      <w:tabs>
        <w:tab w:val="left" w:pos="360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0FE7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275</Words>
  <Characters>1655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Szkoła Podstawowa nr 11</dc:creator>
  <cp:keywords/>
  <dc:description/>
  <cp:lastModifiedBy>stacja</cp:lastModifiedBy>
  <cp:revision>2</cp:revision>
  <cp:lastPrinted>2014-02-25T07:18:00Z</cp:lastPrinted>
  <dcterms:created xsi:type="dcterms:W3CDTF">2016-02-10T10:06:00Z</dcterms:created>
  <dcterms:modified xsi:type="dcterms:W3CDTF">2016-02-10T10:06:00Z</dcterms:modified>
</cp:coreProperties>
</file>